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C4" w:rsidRDefault="009F5DC4" w:rsidP="00700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b/>
          <w:sz w:val="36"/>
          <w:szCs w:val="28"/>
        </w:rPr>
      </w:pPr>
      <w:r w:rsidRPr="00BB58EE">
        <w:rPr>
          <w:b/>
          <w:sz w:val="36"/>
          <w:szCs w:val="28"/>
        </w:rPr>
        <w:t>Žádost o poskytnutí dotace</w:t>
      </w:r>
      <w:r>
        <w:rPr>
          <w:b/>
          <w:sz w:val="36"/>
          <w:szCs w:val="28"/>
        </w:rPr>
        <w:t xml:space="preserve"> </w:t>
      </w:r>
    </w:p>
    <w:p w:rsidR="009F5DC4" w:rsidRPr="00BB58EE" w:rsidRDefault="009F5DC4" w:rsidP="00700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z</w:t>
      </w:r>
    </w:p>
    <w:p w:rsidR="009F5DC4" w:rsidRDefault="009F5DC4" w:rsidP="00700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</w:rPr>
      </w:pPr>
      <w:r>
        <w:rPr>
          <w:b/>
          <w:sz w:val="28"/>
        </w:rPr>
        <w:t xml:space="preserve">Programu </w:t>
      </w:r>
      <w:r w:rsidRPr="00166F4F">
        <w:rPr>
          <w:b/>
          <w:sz w:val="28"/>
        </w:rPr>
        <w:t xml:space="preserve">pro poskytování dotací z rozpočtu obce </w:t>
      </w:r>
      <w:r>
        <w:rPr>
          <w:b/>
          <w:sz w:val="28"/>
        </w:rPr>
        <w:t>Bílovice</w:t>
      </w:r>
      <w:r w:rsidRPr="00166F4F">
        <w:rPr>
          <w:b/>
          <w:sz w:val="28"/>
        </w:rPr>
        <w:t xml:space="preserve"> </w:t>
      </w:r>
      <w:r>
        <w:rPr>
          <w:b/>
          <w:sz w:val="28"/>
        </w:rPr>
        <w:t>na rok 2016</w:t>
      </w:r>
    </w:p>
    <w:p w:rsidR="009F5DC4" w:rsidRDefault="009F5DC4" w:rsidP="00700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</w:rPr>
      </w:pPr>
      <w:r>
        <w:rPr>
          <w:b/>
          <w:sz w:val="28"/>
        </w:rPr>
        <w:t>na kulturní, sportovní a volnočasové aktivity</w:t>
      </w:r>
    </w:p>
    <w:p w:rsidR="009F5DC4" w:rsidRPr="00BB58EE" w:rsidRDefault="009F5DC4" w:rsidP="00B678E8">
      <w:pPr>
        <w:spacing w:after="0" w:line="240" w:lineRule="auto"/>
        <w:jc w:val="center"/>
        <w:rPr>
          <w:b/>
          <w:sz w:val="28"/>
          <w:szCs w:val="28"/>
        </w:rPr>
      </w:pPr>
    </w:p>
    <w:p w:rsidR="009F5DC4" w:rsidRPr="00BB58EE" w:rsidRDefault="009F5DC4" w:rsidP="00B678E8">
      <w:pPr>
        <w:spacing w:after="0" w:line="240" w:lineRule="auto"/>
        <w:jc w:val="center"/>
        <w:rPr>
          <w:b/>
          <w:sz w:val="28"/>
          <w:szCs w:val="28"/>
        </w:rPr>
      </w:pPr>
    </w:p>
    <w:p w:rsidR="009F5DC4" w:rsidRPr="00BB58EE" w:rsidRDefault="009F5DC4" w:rsidP="00700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sz w:val="24"/>
          <w:szCs w:val="24"/>
        </w:rPr>
      </w:pPr>
      <w:r w:rsidRPr="00BB58EE">
        <w:rPr>
          <w:b/>
          <w:sz w:val="24"/>
          <w:szCs w:val="24"/>
        </w:rPr>
        <w:t>1.</w:t>
      </w:r>
      <w:r w:rsidRPr="00BB58EE">
        <w:rPr>
          <w:b/>
          <w:sz w:val="24"/>
          <w:szCs w:val="24"/>
        </w:rPr>
        <w:tab/>
        <w:t>Identifikace žadatele:</w:t>
      </w:r>
    </w:p>
    <w:p w:rsidR="009F5DC4" w:rsidRPr="001570EA" w:rsidRDefault="009F5DC4" w:rsidP="007006EC">
      <w:pPr>
        <w:spacing w:after="0" w:line="240" w:lineRule="auto"/>
        <w:jc w:val="both"/>
        <w:rPr>
          <w:sz w:val="24"/>
          <w:szCs w:val="24"/>
        </w:rPr>
      </w:pPr>
      <w:r w:rsidRPr="00BB58EE">
        <w:rPr>
          <w:sz w:val="24"/>
          <w:szCs w:val="24"/>
        </w:rPr>
        <w:tab/>
      </w:r>
    </w:p>
    <w:p w:rsidR="009F5DC4" w:rsidRDefault="009F5DC4" w:rsidP="007006EC">
      <w:pPr>
        <w:pStyle w:val="ListParagraph"/>
        <w:numPr>
          <w:ilvl w:val="0"/>
          <w:numId w:val="2"/>
        </w:numPr>
        <w:spacing w:after="160" w:line="256" w:lineRule="auto"/>
        <w:ind w:left="723"/>
        <w:rPr>
          <w:u w:val="single"/>
        </w:rPr>
      </w:pPr>
      <w:r>
        <w:rPr>
          <w:bCs/>
          <w:u w:val="single"/>
        </w:rPr>
        <w:t>Žadatel - fyzická osoba</w:t>
      </w:r>
    </w:p>
    <w:p w:rsidR="009F5DC4" w:rsidRDefault="009F5DC4" w:rsidP="007006EC">
      <w:pPr>
        <w:ind w:left="737"/>
        <w:rPr>
          <w:bCs/>
        </w:rPr>
      </w:pPr>
      <w:r>
        <w:rPr>
          <w:bCs/>
        </w:rPr>
        <w:t>Jméno a příjmení: ….………………………………………………………………………………………………….……………</w:t>
      </w:r>
    </w:p>
    <w:p w:rsidR="009F5DC4" w:rsidRDefault="009F5DC4" w:rsidP="007006EC">
      <w:pPr>
        <w:ind w:left="737"/>
        <w:rPr>
          <w:bCs/>
        </w:rPr>
      </w:pPr>
      <w:r>
        <w:rPr>
          <w:bCs/>
        </w:rPr>
        <w:t>Datum narození: ……………………………….……………………………………………………………………………………</w:t>
      </w:r>
    </w:p>
    <w:p w:rsidR="009F5DC4" w:rsidRDefault="009F5DC4" w:rsidP="007006EC">
      <w:pPr>
        <w:ind w:left="737"/>
        <w:rPr>
          <w:bCs/>
        </w:rPr>
      </w:pPr>
      <w:r>
        <w:rPr>
          <w:bCs/>
        </w:rPr>
        <w:t xml:space="preserve">Adresa bydliště: …………………………………………………………….………………………………………………………. </w:t>
      </w:r>
    </w:p>
    <w:p w:rsidR="009F5DC4" w:rsidRDefault="009F5DC4" w:rsidP="007006EC">
      <w:pPr>
        <w:pStyle w:val="NoSpacing"/>
      </w:pPr>
    </w:p>
    <w:p w:rsidR="009F5DC4" w:rsidRDefault="009F5DC4" w:rsidP="007006EC">
      <w:pPr>
        <w:pStyle w:val="ListParagraph"/>
        <w:numPr>
          <w:ilvl w:val="0"/>
          <w:numId w:val="2"/>
        </w:numPr>
        <w:spacing w:after="160" w:line="256" w:lineRule="auto"/>
        <w:ind w:left="700"/>
        <w:rPr>
          <w:u w:val="single"/>
        </w:rPr>
      </w:pPr>
      <w:r>
        <w:rPr>
          <w:bCs/>
          <w:u w:val="single"/>
        </w:rPr>
        <w:t>Žadatel – podnikající fyzická osoba</w:t>
      </w:r>
    </w:p>
    <w:p w:rsidR="009F5DC4" w:rsidRDefault="009F5DC4" w:rsidP="007006EC">
      <w:pPr>
        <w:ind w:left="737"/>
        <w:rPr>
          <w:bCs/>
        </w:rPr>
      </w:pPr>
      <w:r>
        <w:rPr>
          <w:bCs/>
        </w:rPr>
        <w:t>Jméno a příjmení: ………………………………………………………….……………………………………………………....</w:t>
      </w:r>
    </w:p>
    <w:p w:rsidR="009F5DC4" w:rsidRDefault="009F5DC4" w:rsidP="007006EC">
      <w:pPr>
        <w:ind w:left="737"/>
        <w:rPr>
          <w:bCs/>
        </w:rPr>
      </w:pPr>
      <w:r>
        <w:rPr>
          <w:bCs/>
        </w:rPr>
        <w:t>Datum narození: ..……………………………………………………………………………………………………………………</w:t>
      </w:r>
    </w:p>
    <w:p w:rsidR="009F5DC4" w:rsidRDefault="009F5DC4" w:rsidP="007006EC">
      <w:pPr>
        <w:ind w:left="737"/>
        <w:rPr>
          <w:bCs/>
        </w:rPr>
      </w:pPr>
      <w:r>
        <w:rPr>
          <w:bCs/>
        </w:rPr>
        <w:t>Adresa bydliště: ………………………………………………….…………………………………………………………….......</w:t>
      </w:r>
    </w:p>
    <w:p w:rsidR="009F5DC4" w:rsidRDefault="009F5DC4" w:rsidP="007006EC">
      <w:pPr>
        <w:ind w:left="737"/>
        <w:rPr>
          <w:bCs/>
        </w:rPr>
      </w:pPr>
      <w:r>
        <w:rPr>
          <w:bCs/>
        </w:rPr>
        <w:t>Identifikační číslo (bylo-li přiděleno): ……………………………………………………………………………..……….</w:t>
      </w:r>
    </w:p>
    <w:p w:rsidR="009F5DC4" w:rsidRDefault="009F5DC4" w:rsidP="007006EC">
      <w:pPr>
        <w:pStyle w:val="NoSpacing"/>
      </w:pPr>
    </w:p>
    <w:p w:rsidR="009F5DC4" w:rsidRDefault="009F5DC4" w:rsidP="007006EC">
      <w:pPr>
        <w:pStyle w:val="ListParagraph"/>
        <w:numPr>
          <w:ilvl w:val="0"/>
          <w:numId w:val="2"/>
        </w:numPr>
        <w:spacing w:after="160" w:line="256" w:lineRule="auto"/>
        <w:ind w:left="700"/>
      </w:pPr>
      <w:r>
        <w:rPr>
          <w:bCs/>
          <w:u w:val="single"/>
        </w:rPr>
        <w:t>Žadatel – právnická osoba</w:t>
      </w:r>
    </w:p>
    <w:p w:rsidR="009F5DC4" w:rsidRDefault="009F5DC4" w:rsidP="007006EC">
      <w:pPr>
        <w:ind w:left="737"/>
      </w:pPr>
      <w:r>
        <w:t>Název, popř. obchodní firma: …………….…………………………………………………………………………………..</w:t>
      </w:r>
    </w:p>
    <w:p w:rsidR="009F5DC4" w:rsidRDefault="009F5DC4" w:rsidP="007006EC">
      <w:pPr>
        <w:ind w:left="737"/>
      </w:pPr>
      <w:r>
        <w:rPr>
          <w:bCs/>
        </w:rPr>
        <w:t>Sídlo: ……………………………………………………………………………….……………………………………………………..</w:t>
      </w:r>
    </w:p>
    <w:p w:rsidR="009F5DC4" w:rsidRDefault="009F5DC4" w:rsidP="007006EC">
      <w:pPr>
        <w:ind w:left="737"/>
      </w:pPr>
      <w:r>
        <w:rPr>
          <w:bCs/>
        </w:rPr>
        <w:t>Identifikační číslo (bylo-li přiděleno): ………………………………………………………………………………………</w:t>
      </w:r>
    </w:p>
    <w:p w:rsidR="009F5DC4" w:rsidRDefault="009F5DC4" w:rsidP="007006EC">
      <w:pPr>
        <w:ind w:left="737"/>
        <w:rPr>
          <w:bCs/>
          <w:iCs/>
        </w:rPr>
      </w:pPr>
      <w:r>
        <w:t xml:space="preserve">Identifikace osob </w:t>
      </w:r>
      <w:r>
        <w:rPr>
          <w:bCs/>
          <w:iCs/>
        </w:rPr>
        <w:t>zastupujících právnickou osobu s uvedením právního důvodu zastoupení:</w:t>
      </w:r>
    </w:p>
    <w:p w:rsidR="009F5DC4" w:rsidRPr="001570EA" w:rsidRDefault="009F5DC4" w:rsidP="007006EC">
      <w:pPr>
        <w:ind w:left="737"/>
        <w:jc w:val="both"/>
        <w:rPr>
          <w:sz w:val="18"/>
          <w:szCs w:val="18"/>
        </w:rPr>
      </w:pPr>
      <w:r>
        <w:rPr>
          <w:bCs/>
          <w:iCs/>
        </w:rPr>
        <w:t xml:space="preserve"> …………..................................................................................................................................……… </w:t>
      </w:r>
      <w:r>
        <w:rPr>
          <w:i/>
          <w:color w:val="4BACC6"/>
          <w:sz w:val="18"/>
          <w:szCs w:val="18"/>
        </w:rPr>
        <w:t>(tj. zákonné zastoupení statutárním orgánem nebo zastoupení na základě plné moci)</w:t>
      </w:r>
    </w:p>
    <w:p w:rsidR="009F5DC4" w:rsidRDefault="009F5DC4" w:rsidP="007006EC">
      <w:pPr>
        <w:spacing w:after="60"/>
        <w:ind w:left="737"/>
      </w:pPr>
      <w:r>
        <w:t>Identifikace osob s podílem v této právnické osobě:</w:t>
      </w:r>
      <w:r>
        <w:rPr>
          <w:rStyle w:val="FootnoteReference"/>
        </w:rPr>
        <w:t xml:space="preserve"> </w:t>
      </w:r>
      <w:r>
        <w:rPr>
          <w:rStyle w:val="FootnoteReference"/>
        </w:rPr>
        <w:footnoteReference w:id="1"/>
      </w:r>
      <w:r>
        <w:t xml:space="preserve">  </w:t>
      </w:r>
    </w:p>
    <w:p w:rsidR="009F5DC4" w:rsidRDefault="009F5DC4" w:rsidP="007006EC">
      <w:pPr>
        <w:spacing w:after="0"/>
        <w:ind w:left="737"/>
      </w:pPr>
      <w:r>
        <w:t>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.....</w:t>
      </w:r>
    </w:p>
    <w:p w:rsidR="009F5DC4" w:rsidRDefault="009F5DC4" w:rsidP="007006EC">
      <w:pPr>
        <w:spacing w:after="0"/>
        <w:ind w:left="737"/>
        <w:jc w:val="both"/>
        <w:rPr>
          <w:color w:val="4BACC6"/>
          <w:sz w:val="18"/>
          <w:szCs w:val="18"/>
        </w:rPr>
      </w:pPr>
      <w:r>
        <w:rPr>
          <w:color w:val="4BACC6"/>
        </w:rPr>
        <w:t>(</w:t>
      </w:r>
      <w:r>
        <w:rPr>
          <w:i/>
          <w:color w:val="4BACC6"/>
          <w:sz w:val="18"/>
          <w:szCs w:val="18"/>
        </w:rPr>
        <w:t>uvede se seznam osob s uvedením výše podílu/akcií; u akcií se uvede jmenovitá hodnota a počet kusů</w:t>
      </w:r>
    </w:p>
    <w:p w:rsidR="009F5DC4" w:rsidRDefault="009F5DC4" w:rsidP="007006EC">
      <w:pPr>
        <w:pStyle w:val="ListParagraph"/>
        <w:numPr>
          <w:ilvl w:val="0"/>
          <w:numId w:val="3"/>
        </w:numPr>
        <w:spacing w:after="0" w:line="256" w:lineRule="auto"/>
        <w:rPr>
          <w:i/>
          <w:color w:val="4BACC6"/>
          <w:sz w:val="18"/>
          <w:szCs w:val="18"/>
        </w:rPr>
      </w:pPr>
      <w:r>
        <w:rPr>
          <w:i/>
          <w:color w:val="4BACC6"/>
          <w:sz w:val="18"/>
          <w:szCs w:val="18"/>
        </w:rPr>
        <w:t>nutné údaje k fyzickým osobám: jméno a příjmení, datum narození/rodné číslo, adresa, příp. IČ</w:t>
      </w:r>
    </w:p>
    <w:p w:rsidR="009F5DC4" w:rsidRDefault="009F5DC4" w:rsidP="007006EC">
      <w:pPr>
        <w:pStyle w:val="ListParagraph"/>
        <w:numPr>
          <w:ilvl w:val="0"/>
          <w:numId w:val="3"/>
        </w:numPr>
        <w:spacing w:after="0" w:line="256" w:lineRule="auto"/>
        <w:rPr>
          <w:i/>
          <w:color w:val="4BACC6"/>
          <w:sz w:val="18"/>
          <w:szCs w:val="18"/>
        </w:rPr>
      </w:pPr>
      <w:r>
        <w:rPr>
          <w:i/>
          <w:color w:val="4BACC6"/>
          <w:sz w:val="18"/>
          <w:szCs w:val="18"/>
        </w:rPr>
        <w:t>nutné údaje k právnickým osobám: název, adresa sídla a IČ)</w:t>
      </w:r>
    </w:p>
    <w:p w:rsidR="009F5DC4" w:rsidRDefault="009F5DC4" w:rsidP="007006EC">
      <w:pPr>
        <w:ind w:left="737"/>
        <w:rPr>
          <w:b/>
          <w:color w:val="4BACC6"/>
          <w:sz w:val="18"/>
          <w:szCs w:val="18"/>
        </w:rPr>
      </w:pPr>
    </w:p>
    <w:p w:rsidR="009F5DC4" w:rsidRDefault="009F5DC4" w:rsidP="007006EC">
      <w:pPr>
        <w:spacing w:after="60"/>
        <w:ind w:left="737"/>
        <w:rPr>
          <w:bCs/>
          <w:i/>
          <w:color w:val="4F81BD"/>
        </w:rPr>
      </w:pPr>
      <w:r>
        <w:t>Identifikace osob, v nichž má žadatel přímý podíl, a výše tohoto podílu: ….……………….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</w:t>
      </w:r>
    </w:p>
    <w:p w:rsidR="009F5DC4" w:rsidRDefault="009F5DC4" w:rsidP="007006EC">
      <w:pPr>
        <w:spacing w:after="0"/>
        <w:ind w:left="737"/>
        <w:jc w:val="both"/>
        <w:rPr>
          <w:color w:val="4BACC6"/>
          <w:sz w:val="18"/>
          <w:szCs w:val="18"/>
        </w:rPr>
      </w:pPr>
      <w:r>
        <w:rPr>
          <w:bCs/>
          <w:i/>
          <w:color w:val="4BACC6"/>
          <w:sz w:val="18"/>
          <w:szCs w:val="18"/>
        </w:rPr>
        <w:t>(uvede se seznam právnických osob (obchodních korporací ve smyslu zákona č. 90/2012 Sb.), v nichž má žadatel majetkový podíl spolu s uvedením výše podílu/akcií; u akcií se uvede jmenovitá hodnota a počet kusů</w:t>
      </w:r>
    </w:p>
    <w:p w:rsidR="009F5DC4" w:rsidRDefault="009F5DC4" w:rsidP="007006EC">
      <w:pPr>
        <w:pStyle w:val="ListParagraph"/>
        <w:numPr>
          <w:ilvl w:val="0"/>
          <w:numId w:val="4"/>
        </w:numPr>
        <w:spacing w:after="0" w:line="256" w:lineRule="auto"/>
        <w:rPr>
          <w:bCs/>
          <w:i/>
          <w:color w:val="4BACC6"/>
          <w:sz w:val="18"/>
          <w:szCs w:val="18"/>
        </w:rPr>
      </w:pPr>
      <w:r>
        <w:rPr>
          <w:bCs/>
          <w:i/>
          <w:color w:val="4BACC6"/>
          <w:sz w:val="18"/>
          <w:szCs w:val="18"/>
        </w:rPr>
        <w:t>nutné údaje: název, adresa sídla a IČ)</w:t>
      </w:r>
    </w:p>
    <w:p w:rsidR="009F5DC4" w:rsidRPr="00BB58EE" w:rsidRDefault="009F5DC4" w:rsidP="006303FD">
      <w:pPr>
        <w:spacing w:after="0" w:line="240" w:lineRule="auto"/>
        <w:jc w:val="both"/>
        <w:rPr>
          <w:sz w:val="24"/>
          <w:szCs w:val="24"/>
        </w:rPr>
      </w:pPr>
      <w:r w:rsidRPr="00BB58EE">
        <w:rPr>
          <w:sz w:val="24"/>
          <w:szCs w:val="24"/>
        </w:rPr>
        <w:t xml:space="preserve">            </w:t>
      </w:r>
    </w:p>
    <w:p w:rsidR="009F5DC4" w:rsidRPr="00BB58EE" w:rsidRDefault="009F5DC4" w:rsidP="00D4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sz w:val="24"/>
          <w:szCs w:val="24"/>
        </w:rPr>
      </w:pPr>
      <w:r w:rsidRPr="00BB58EE">
        <w:rPr>
          <w:b/>
          <w:sz w:val="24"/>
          <w:szCs w:val="24"/>
        </w:rPr>
        <w:t>2.</w:t>
      </w:r>
      <w:r w:rsidRPr="00BB58EE">
        <w:rPr>
          <w:b/>
          <w:sz w:val="24"/>
          <w:szCs w:val="24"/>
        </w:rPr>
        <w:tab/>
        <w:t>Zdůvodnění žádosti:</w:t>
      </w:r>
    </w:p>
    <w:p w:rsidR="009F5DC4" w:rsidRPr="00BB58EE" w:rsidRDefault="009F5DC4" w:rsidP="006303FD">
      <w:pPr>
        <w:spacing w:after="0" w:line="240" w:lineRule="auto"/>
        <w:jc w:val="both"/>
        <w:rPr>
          <w:sz w:val="24"/>
          <w:szCs w:val="24"/>
        </w:rPr>
      </w:pPr>
      <w:r w:rsidRPr="00BB58EE">
        <w:rPr>
          <w:sz w:val="24"/>
          <w:szCs w:val="24"/>
        </w:rPr>
        <w:tab/>
      </w:r>
    </w:p>
    <w:p w:rsidR="009F5DC4" w:rsidRPr="00BB58EE" w:rsidRDefault="009F5DC4" w:rsidP="00D421E3">
      <w:pPr>
        <w:spacing w:after="0" w:line="360" w:lineRule="auto"/>
        <w:ind w:firstLine="708"/>
        <w:jc w:val="both"/>
        <w:rPr>
          <w:sz w:val="24"/>
          <w:szCs w:val="24"/>
        </w:rPr>
      </w:pPr>
      <w:r w:rsidRPr="00BB58EE">
        <w:rPr>
          <w:sz w:val="24"/>
          <w:szCs w:val="24"/>
        </w:rPr>
        <w:t xml:space="preserve">Počet členů spolku, ke dni podání žádosti:      </w:t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  <w:t>……………………………</w:t>
      </w:r>
    </w:p>
    <w:p w:rsidR="009F5DC4" w:rsidRPr="00BB58EE" w:rsidRDefault="009F5DC4" w:rsidP="00D421E3">
      <w:pPr>
        <w:spacing w:after="0" w:line="360" w:lineRule="auto"/>
        <w:jc w:val="both"/>
        <w:rPr>
          <w:sz w:val="24"/>
          <w:szCs w:val="24"/>
        </w:rPr>
      </w:pPr>
      <w:r w:rsidRPr="00BB58EE">
        <w:rPr>
          <w:sz w:val="24"/>
          <w:szCs w:val="24"/>
        </w:rPr>
        <w:tab/>
        <w:t xml:space="preserve">Počet členů spolku s bydlištěm v obci </w:t>
      </w:r>
      <w:r>
        <w:rPr>
          <w:sz w:val="24"/>
          <w:szCs w:val="24"/>
        </w:rPr>
        <w:t>Bílovice</w:t>
      </w:r>
      <w:r w:rsidRPr="00BB58EE">
        <w:rPr>
          <w:sz w:val="24"/>
          <w:szCs w:val="24"/>
        </w:rPr>
        <w:t xml:space="preserve">: </w:t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  <w:t>……………………………</w:t>
      </w:r>
    </w:p>
    <w:p w:rsidR="009F5DC4" w:rsidRPr="00BB58EE" w:rsidRDefault="009F5DC4" w:rsidP="00D421E3">
      <w:pPr>
        <w:spacing w:after="0" w:line="360" w:lineRule="auto"/>
        <w:jc w:val="both"/>
        <w:rPr>
          <w:sz w:val="24"/>
          <w:szCs w:val="24"/>
        </w:rPr>
      </w:pPr>
      <w:r w:rsidRPr="00BB58EE">
        <w:rPr>
          <w:sz w:val="24"/>
          <w:szCs w:val="24"/>
        </w:rPr>
        <w:t xml:space="preserve">            Doba, v níž má být dosaženo účelu:</w:t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  <w:t>……………….…………..</w:t>
      </w:r>
    </w:p>
    <w:p w:rsidR="009F5DC4" w:rsidRDefault="009F5DC4" w:rsidP="00D421E3">
      <w:pPr>
        <w:spacing w:after="0" w:line="360" w:lineRule="auto"/>
        <w:jc w:val="both"/>
        <w:rPr>
          <w:sz w:val="24"/>
          <w:szCs w:val="24"/>
        </w:rPr>
      </w:pPr>
      <w:r w:rsidRPr="00BB58EE">
        <w:rPr>
          <w:sz w:val="24"/>
          <w:szCs w:val="24"/>
        </w:rPr>
        <w:tab/>
        <w:t>Stručný popis činnosti spolku:</w:t>
      </w:r>
      <w:r>
        <w:rPr>
          <w:sz w:val="24"/>
          <w:szCs w:val="24"/>
        </w:rPr>
        <w:t xml:space="preserve"> …………………………………………………………………………</w:t>
      </w:r>
    </w:p>
    <w:p w:rsidR="009F5DC4" w:rsidRDefault="009F5DC4" w:rsidP="007006E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F5DC4" w:rsidRPr="00BB58EE" w:rsidRDefault="009F5DC4" w:rsidP="007006E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F5DC4" w:rsidRPr="00BB58EE" w:rsidRDefault="009F5DC4" w:rsidP="006303FD">
      <w:pPr>
        <w:spacing w:after="0" w:line="240" w:lineRule="auto"/>
        <w:jc w:val="both"/>
        <w:rPr>
          <w:sz w:val="24"/>
          <w:szCs w:val="24"/>
        </w:rPr>
      </w:pPr>
    </w:p>
    <w:p w:rsidR="009F5DC4" w:rsidRDefault="009F5DC4" w:rsidP="007006EC">
      <w:pPr>
        <w:spacing w:after="0" w:line="240" w:lineRule="auto"/>
        <w:ind w:firstLine="708"/>
        <w:jc w:val="both"/>
        <w:rPr>
          <w:sz w:val="24"/>
          <w:szCs w:val="24"/>
        </w:rPr>
      </w:pPr>
      <w:r w:rsidRPr="00BB58EE">
        <w:rPr>
          <w:sz w:val="24"/>
          <w:szCs w:val="24"/>
        </w:rPr>
        <w:t xml:space="preserve">Účel použití dotace: 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F5DC4" w:rsidRPr="00BB58EE" w:rsidRDefault="009F5DC4" w:rsidP="007006EC">
      <w:pPr>
        <w:spacing w:before="24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F5DC4" w:rsidRPr="00BB58EE" w:rsidRDefault="009F5DC4" w:rsidP="006303FD">
      <w:pPr>
        <w:spacing w:after="0" w:line="240" w:lineRule="auto"/>
        <w:jc w:val="both"/>
        <w:rPr>
          <w:sz w:val="24"/>
          <w:szCs w:val="24"/>
        </w:rPr>
      </w:pPr>
    </w:p>
    <w:p w:rsidR="009F5DC4" w:rsidRDefault="009F5DC4" w:rsidP="006303FD">
      <w:pPr>
        <w:spacing w:after="0" w:line="240" w:lineRule="auto"/>
        <w:jc w:val="both"/>
        <w:rPr>
          <w:sz w:val="24"/>
          <w:szCs w:val="24"/>
        </w:rPr>
      </w:pPr>
    </w:p>
    <w:p w:rsidR="009F5DC4" w:rsidRDefault="009F5DC4" w:rsidP="006303FD">
      <w:pPr>
        <w:spacing w:after="0" w:line="240" w:lineRule="auto"/>
        <w:jc w:val="both"/>
        <w:rPr>
          <w:sz w:val="24"/>
          <w:szCs w:val="24"/>
        </w:rPr>
      </w:pPr>
      <w:r w:rsidRPr="00BB58EE">
        <w:rPr>
          <w:sz w:val="24"/>
          <w:szCs w:val="24"/>
        </w:rPr>
        <w:t>Seznam akcí pořádaných spolkem pro veřejnost:</w:t>
      </w:r>
      <w:r>
        <w:rPr>
          <w:sz w:val="24"/>
          <w:szCs w:val="24"/>
        </w:rPr>
        <w:t xml:space="preserve"> 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F5DC4" w:rsidRPr="00BB58EE" w:rsidRDefault="009F5DC4" w:rsidP="007006EC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F5DC4" w:rsidRPr="00BB58EE" w:rsidRDefault="009F5DC4" w:rsidP="006303FD">
      <w:pPr>
        <w:spacing w:after="0" w:line="240" w:lineRule="auto"/>
        <w:jc w:val="both"/>
        <w:rPr>
          <w:sz w:val="24"/>
          <w:szCs w:val="24"/>
        </w:rPr>
      </w:pPr>
    </w:p>
    <w:p w:rsidR="009F5DC4" w:rsidRPr="00BB58EE" w:rsidRDefault="009F5DC4" w:rsidP="006303FD">
      <w:pPr>
        <w:spacing w:after="0" w:line="240" w:lineRule="auto"/>
        <w:jc w:val="both"/>
        <w:rPr>
          <w:sz w:val="24"/>
          <w:szCs w:val="24"/>
        </w:rPr>
      </w:pPr>
    </w:p>
    <w:p w:rsidR="009F5DC4" w:rsidRPr="00BB58EE" w:rsidRDefault="009F5DC4" w:rsidP="006303FD">
      <w:pPr>
        <w:spacing w:after="0" w:line="240" w:lineRule="auto"/>
        <w:jc w:val="both"/>
        <w:rPr>
          <w:sz w:val="24"/>
          <w:szCs w:val="24"/>
        </w:rPr>
      </w:pPr>
    </w:p>
    <w:p w:rsidR="009F5DC4" w:rsidRDefault="009F5DC4" w:rsidP="006303FD">
      <w:pPr>
        <w:spacing w:after="0" w:line="240" w:lineRule="auto"/>
        <w:jc w:val="both"/>
        <w:rPr>
          <w:sz w:val="24"/>
          <w:szCs w:val="24"/>
        </w:rPr>
      </w:pPr>
      <w:r w:rsidRPr="00BB58EE">
        <w:rPr>
          <w:sz w:val="24"/>
          <w:szCs w:val="24"/>
        </w:rPr>
        <w:t>Odůvodnění žádosti: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F5DC4" w:rsidRDefault="009F5DC4" w:rsidP="007006EC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F5DC4" w:rsidRPr="00BB58EE" w:rsidRDefault="009F5DC4" w:rsidP="007006EC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F5DC4" w:rsidRPr="00BB58EE" w:rsidRDefault="009F5DC4" w:rsidP="006303FD">
      <w:pPr>
        <w:spacing w:after="0" w:line="240" w:lineRule="auto"/>
        <w:jc w:val="both"/>
        <w:rPr>
          <w:sz w:val="24"/>
          <w:szCs w:val="24"/>
        </w:rPr>
      </w:pPr>
    </w:p>
    <w:p w:rsidR="009F5DC4" w:rsidRPr="00BB58EE" w:rsidRDefault="009F5DC4" w:rsidP="006303FD">
      <w:pPr>
        <w:spacing w:after="0" w:line="240" w:lineRule="auto"/>
        <w:jc w:val="both"/>
        <w:rPr>
          <w:sz w:val="24"/>
          <w:szCs w:val="24"/>
        </w:rPr>
      </w:pPr>
    </w:p>
    <w:p w:rsidR="009F5DC4" w:rsidRPr="00BB58EE" w:rsidRDefault="009F5DC4" w:rsidP="00D4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sz w:val="24"/>
          <w:szCs w:val="24"/>
        </w:rPr>
      </w:pPr>
      <w:r w:rsidRPr="00BB58EE">
        <w:rPr>
          <w:b/>
          <w:sz w:val="24"/>
          <w:szCs w:val="24"/>
        </w:rPr>
        <w:t>3.</w:t>
      </w:r>
      <w:r w:rsidRPr="00BB58EE">
        <w:rPr>
          <w:b/>
          <w:sz w:val="24"/>
          <w:szCs w:val="24"/>
        </w:rPr>
        <w:tab/>
        <w:t>Částka, o kterou spolek žádá v Kč</w:t>
      </w:r>
      <w:r w:rsidRPr="00BB58EE">
        <w:rPr>
          <w:b/>
          <w:sz w:val="24"/>
          <w:szCs w:val="24"/>
        </w:rPr>
        <w:tab/>
      </w:r>
      <w:r w:rsidRPr="00BB58EE">
        <w:rPr>
          <w:b/>
          <w:sz w:val="24"/>
          <w:szCs w:val="24"/>
        </w:rPr>
        <w:tab/>
      </w:r>
      <w:r w:rsidRPr="00BB58EE">
        <w:rPr>
          <w:b/>
          <w:sz w:val="24"/>
          <w:szCs w:val="24"/>
        </w:rPr>
        <w:tab/>
      </w:r>
      <w:r w:rsidRPr="00BB58EE">
        <w:rPr>
          <w:b/>
          <w:sz w:val="24"/>
          <w:szCs w:val="24"/>
        </w:rPr>
        <w:tab/>
      </w:r>
    </w:p>
    <w:p w:rsidR="009F5DC4" w:rsidRPr="00BB58EE" w:rsidRDefault="009F5DC4" w:rsidP="006303FD">
      <w:pPr>
        <w:spacing w:after="0" w:line="240" w:lineRule="auto"/>
        <w:jc w:val="both"/>
        <w:rPr>
          <w:b/>
          <w:sz w:val="24"/>
          <w:szCs w:val="24"/>
        </w:rPr>
      </w:pPr>
    </w:p>
    <w:p w:rsidR="009F5DC4" w:rsidRPr="00BB58EE" w:rsidRDefault="009F5DC4" w:rsidP="00D421E3">
      <w:pPr>
        <w:spacing w:after="0" w:line="240" w:lineRule="auto"/>
        <w:jc w:val="center"/>
        <w:rPr>
          <w:sz w:val="24"/>
          <w:szCs w:val="24"/>
        </w:rPr>
      </w:pPr>
      <w:r w:rsidRPr="00BB58EE">
        <w:rPr>
          <w:b/>
          <w:sz w:val="24"/>
          <w:szCs w:val="24"/>
        </w:rPr>
        <w:t>…………………………….</w:t>
      </w:r>
      <w:r>
        <w:rPr>
          <w:b/>
          <w:sz w:val="24"/>
          <w:szCs w:val="24"/>
        </w:rPr>
        <w:t>,-Kč</w:t>
      </w:r>
    </w:p>
    <w:p w:rsidR="009F5DC4" w:rsidRPr="00BB58EE" w:rsidRDefault="009F5DC4" w:rsidP="006303FD">
      <w:pPr>
        <w:spacing w:after="0" w:line="240" w:lineRule="auto"/>
        <w:jc w:val="both"/>
        <w:rPr>
          <w:sz w:val="24"/>
          <w:szCs w:val="24"/>
        </w:rPr>
      </w:pPr>
    </w:p>
    <w:p w:rsidR="009F5DC4" w:rsidRPr="00BB58EE" w:rsidRDefault="009F5DC4" w:rsidP="006303FD">
      <w:pPr>
        <w:spacing w:after="0" w:line="240" w:lineRule="auto"/>
        <w:jc w:val="both"/>
        <w:rPr>
          <w:sz w:val="24"/>
          <w:szCs w:val="24"/>
        </w:rPr>
      </w:pPr>
    </w:p>
    <w:p w:rsidR="009F5DC4" w:rsidRPr="00BB58EE" w:rsidRDefault="009F5DC4" w:rsidP="006303FD">
      <w:pPr>
        <w:spacing w:after="0" w:line="240" w:lineRule="auto"/>
        <w:jc w:val="both"/>
        <w:rPr>
          <w:sz w:val="24"/>
          <w:szCs w:val="24"/>
        </w:rPr>
      </w:pPr>
      <w:r w:rsidRPr="00BB58EE">
        <w:rPr>
          <w:sz w:val="24"/>
          <w:szCs w:val="24"/>
        </w:rPr>
        <w:t>Výše příjmů spolku v předcházejícím období:</w:t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  <w:t>………………….…………</w:t>
      </w:r>
      <w:r>
        <w:rPr>
          <w:sz w:val="24"/>
          <w:szCs w:val="24"/>
        </w:rPr>
        <w:t>,-Kč</w:t>
      </w:r>
    </w:p>
    <w:p w:rsidR="009F5DC4" w:rsidRPr="00BB58EE" w:rsidRDefault="009F5DC4" w:rsidP="006303FD">
      <w:pPr>
        <w:spacing w:after="0" w:line="240" w:lineRule="auto"/>
        <w:jc w:val="both"/>
        <w:rPr>
          <w:sz w:val="24"/>
          <w:szCs w:val="24"/>
        </w:rPr>
      </w:pPr>
      <w:r w:rsidRPr="00BB58EE">
        <w:rPr>
          <w:sz w:val="24"/>
          <w:szCs w:val="24"/>
        </w:rPr>
        <w:t xml:space="preserve">            </w:t>
      </w:r>
    </w:p>
    <w:p w:rsidR="009F5DC4" w:rsidRDefault="009F5DC4" w:rsidP="00D421E3">
      <w:pPr>
        <w:spacing w:after="0" w:line="240" w:lineRule="auto"/>
        <w:jc w:val="both"/>
        <w:rPr>
          <w:sz w:val="24"/>
          <w:szCs w:val="24"/>
        </w:rPr>
      </w:pPr>
    </w:p>
    <w:p w:rsidR="009F5DC4" w:rsidRDefault="009F5DC4" w:rsidP="00D421E3">
      <w:pPr>
        <w:spacing w:after="0" w:line="240" w:lineRule="auto"/>
        <w:jc w:val="both"/>
        <w:rPr>
          <w:sz w:val="24"/>
          <w:szCs w:val="24"/>
        </w:rPr>
      </w:pPr>
    </w:p>
    <w:p w:rsidR="009F5DC4" w:rsidRDefault="009F5DC4" w:rsidP="00D421E3">
      <w:pPr>
        <w:spacing w:after="0" w:line="240" w:lineRule="auto"/>
        <w:jc w:val="both"/>
        <w:rPr>
          <w:sz w:val="24"/>
          <w:szCs w:val="24"/>
        </w:rPr>
      </w:pPr>
    </w:p>
    <w:p w:rsidR="009F5DC4" w:rsidRPr="00BB58EE" w:rsidRDefault="009F5DC4" w:rsidP="00D421E3">
      <w:pPr>
        <w:spacing w:after="0" w:line="240" w:lineRule="auto"/>
        <w:jc w:val="both"/>
        <w:rPr>
          <w:sz w:val="24"/>
          <w:szCs w:val="24"/>
        </w:rPr>
      </w:pPr>
      <w:r w:rsidRPr="00BB58EE">
        <w:rPr>
          <w:sz w:val="24"/>
          <w:szCs w:val="24"/>
        </w:rPr>
        <w:t>Jméno a příjmení zástupce spolku</w:t>
      </w:r>
      <w:r>
        <w:rPr>
          <w:sz w:val="24"/>
          <w:szCs w:val="24"/>
        </w:rPr>
        <w:t xml:space="preserve"> (v případě zastoupení doložení plné moci)</w:t>
      </w:r>
      <w:r w:rsidRPr="00BB58EE">
        <w:rPr>
          <w:sz w:val="24"/>
          <w:szCs w:val="24"/>
        </w:rPr>
        <w:t>:</w:t>
      </w:r>
    </w:p>
    <w:p w:rsidR="009F5DC4" w:rsidRPr="00BB58EE" w:rsidRDefault="009F5DC4" w:rsidP="00D421E3">
      <w:pPr>
        <w:spacing w:after="0" w:line="240" w:lineRule="auto"/>
        <w:jc w:val="both"/>
        <w:rPr>
          <w:sz w:val="24"/>
          <w:szCs w:val="24"/>
        </w:rPr>
      </w:pPr>
    </w:p>
    <w:p w:rsidR="009F5DC4" w:rsidRPr="00BB58EE" w:rsidRDefault="009F5DC4" w:rsidP="00D421E3">
      <w:pPr>
        <w:spacing w:after="0" w:line="240" w:lineRule="auto"/>
        <w:jc w:val="both"/>
        <w:rPr>
          <w:sz w:val="24"/>
          <w:szCs w:val="24"/>
        </w:rPr>
      </w:pPr>
    </w:p>
    <w:p w:rsidR="009F5DC4" w:rsidRPr="00BB58EE" w:rsidRDefault="009F5DC4" w:rsidP="00A103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B58EE">
        <w:rPr>
          <w:sz w:val="24"/>
          <w:szCs w:val="24"/>
        </w:rPr>
        <w:t>říloh</w:t>
      </w:r>
      <w:r>
        <w:rPr>
          <w:sz w:val="24"/>
          <w:szCs w:val="24"/>
        </w:rPr>
        <w:t>y</w:t>
      </w:r>
      <w:r w:rsidRPr="00BB58EE">
        <w:rPr>
          <w:sz w:val="24"/>
          <w:szCs w:val="24"/>
        </w:rPr>
        <w:t xml:space="preserve"> žádosti:</w:t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</w:r>
    </w:p>
    <w:p w:rsidR="009F5DC4" w:rsidRPr="00BB58EE" w:rsidRDefault="009F5DC4" w:rsidP="00D421E3">
      <w:pPr>
        <w:spacing w:after="0" w:line="240" w:lineRule="auto"/>
        <w:jc w:val="both"/>
        <w:rPr>
          <w:sz w:val="24"/>
          <w:szCs w:val="24"/>
        </w:rPr>
      </w:pPr>
    </w:p>
    <w:p w:rsidR="009F5DC4" w:rsidRDefault="009F5DC4" w:rsidP="00D421E3">
      <w:pPr>
        <w:spacing w:after="0" w:line="240" w:lineRule="auto"/>
        <w:jc w:val="both"/>
        <w:rPr>
          <w:sz w:val="24"/>
          <w:szCs w:val="24"/>
        </w:rPr>
      </w:pPr>
    </w:p>
    <w:p w:rsidR="009F5DC4" w:rsidRPr="00BB58EE" w:rsidRDefault="009F5DC4" w:rsidP="00D421E3">
      <w:pPr>
        <w:spacing w:after="0" w:line="240" w:lineRule="auto"/>
        <w:jc w:val="both"/>
        <w:rPr>
          <w:sz w:val="24"/>
          <w:szCs w:val="24"/>
        </w:rPr>
      </w:pPr>
      <w:r w:rsidRPr="00BB58EE">
        <w:rPr>
          <w:sz w:val="24"/>
          <w:szCs w:val="24"/>
        </w:rPr>
        <w:t>Podpis:</w:t>
      </w:r>
      <w:r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58EE">
        <w:rPr>
          <w:sz w:val="24"/>
          <w:szCs w:val="24"/>
        </w:rPr>
        <w:t>Datum:</w:t>
      </w:r>
      <w:r>
        <w:rPr>
          <w:sz w:val="24"/>
          <w:szCs w:val="24"/>
        </w:rPr>
        <w:t>……………………………</w:t>
      </w:r>
      <w:r w:rsidRPr="00BB58EE">
        <w:rPr>
          <w:sz w:val="24"/>
          <w:szCs w:val="24"/>
        </w:rPr>
        <w:t xml:space="preserve"> </w:t>
      </w:r>
      <w:bookmarkStart w:id="0" w:name="_GoBack"/>
      <w:bookmarkEnd w:id="0"/>
    </w:p>
    <w:p w:rsidR="009F5DC4" w:rsidRPr="00BB58EE" w:rsidRDefault="009F5DC4">
      <w:pPr>
        <w:spacing w:after="0" w:line="240" w:lineRule="auto"/>
        <w:jc w:val="both"/>
        <w:rPr>
          <w:sz w:val="24"/>
          <w:szCs w:val="24"/>
        </w:rPr>
      </w:pPr>
    </w:p>
    <w:sectPr w:rsidR="009F5DC4" w:rsidRPr="00BB58EE" w:rsidSect="00D023E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C4" w:rsidRDefault="009F5DC4" w:rsidP="007006EC">
      <w:pPr>
        <w:spacing w:after="0" w:line="240" w:lineRule="auto"/>
      </w:pPr>
      <w:r>
        <w:separator/>
      </w:r>
    </w:p>
  </w:endnote>
  <w:endnote w:type="continuationSeparator" w:id="0">
    <w:p w:rsidR="009F5DC4" w:rsidRDefault="009F5DC4" w:rsidP="0070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C4" w:rsidRDefault="009F5DC4" w:rsidP="007006EC">
      <w:pPr>
        <w:spacing w:after="0" w:line="240" w:lineRule="auto"/>
      </w:pPr>
      <w:r>
        <w:separator/>
      </w:r>
    </w:p>
  </w:footnote>
  <w:footnote w:type="continuationSeparator" w:id="0">
    <w:p w:rsidR="009F5DC4" w:rsidRDefault="009F5DC4" w:rsidP="007006EC">
      <w:pPr>
        <w:spacing w:after="0" w:line="240" w:lineRule="auto"/>
      </w:pPr>
      <w:r>
        <w:continuationSeparator/>
      </w:r>
    </w:p>
  </w:footnote>
  <w:footnote w:id="1">
    <w:p w:rsidR="009F5DC4" w:rsidRDefault="009F5DC4" w:rsidP="007006EC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vztahuje se pouze na obchodní korporace ve smyslu zákona č. 90/2012 Sb., o obchodních korporacích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92F0C"/>
    <w:multiLevelType w:val="hybridMultilevel"/>
    <w:tmpl w:val="2D186F68"/>
    <w:lvl w:ilvl="0" w:tplc="C6D8C5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C9A"/>
    <w:rsid w:val="00034297"/>
    <w:rsid w:val="000900FF"/>
    <w:rsid w:val="001203A8"/>
    <w:rsid w:val="0014458D"/>
    <w:rsid w:val="001570EA"/>
    <w:rsid w:val="00166F4F"/>
    <w:rsid w:val="00185B4E"/>
    <w:rsid w:val="00233583"/>
    <w:rsid w:val="002652D5"/>
    <w:rsid w:val="002759EC"/>
    <w:rsid w:val="0028715F"/>
    <w:rsid w:val="00375F4F"/>
    <w:rsid w:val="00383E4D"/>
    <w:rsid w:val="0038604A"/>
    <w:rsid w:val="003E58C1"/>
    <w:rsid w:val="0042109D"/>
    <w:rsid w:val="004D6CE1"/>
    <w:rsid w:val="005345F3"/>
    <w:rsid w:val="00561E66"/>
    <w:rsid w:val="006303FD"/>
    <w:rsid w:val="006B2CAF"/>
    <w:rsid w:val="007006EC"/>
    <w:rsid w:val="00707206"/>
    <w:rsid w:val="00762479"/>
    <w:rsid w:val="00772AED"/>
    <w:rsid w:val="00797CE8"/>
    <w:rsid w:val="007E5B0C"/>
    <w:rsid w:val="00814A89"/>
    <w:rsid w:val="00816C9A"/>
    <w:rsid w:val="00817FC6"/>
    <w:rsid w:val="00853EE8"/>
    <w:rsid w:val="008F2BE1"/>
    <w:rsid w:val="009370C9"/>
    <w:rsid w:val="009B2291"/>
    <w:rsid w:val="009F5DC4"/>
    <w:rsid w:val="00A10336"/>
    <w:rsid w:val="00A737DD"/>
    <w:rsid w:val="00AC7C48"/>
    <w:rsid w:val="00B0586D"/>
    <w:rsid w:val="00B678E8"/>
    <w:rsid w:val="00B6798C"/>
    <w:rsid w:val="00BB58EE"/>
    <w:rsid w:val="00BF7FAB"/>
    <w:rsid w:val="00C8382B"/>
    <w:rsid w:val="00D023E3"/>
    <w:rsid w:val="00D22325"/>
    <w:rsid w:val="00D421E3"/>
    <w:rsid w:val="00DF5021"/>
    <w:rsid w:val="00F05A5F"/>
    <w:rsid w:val="00FE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72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75F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5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5F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5F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7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F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006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06EC"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7006E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006E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630</Words>
  <Characters>3719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</dc:title>
  <dc:subject/>
  <dc:creator>Tomáš Foltýn</dc:creator>
  <cp:keywords/>
  <dc:description/>
  <cp:lastModifiedBy>Administrativa</cp:lastModifiedBy>
  <cp:revision>2</cp:revision>
  <dcterms:created xsi:type="dcterms:W3CDTF">2015-10-29T15:07:00Z</dcterms:created>
  <dcterms:modified xsi:type="dcterms:W3CDTF">2015-10-29T15:07:00Z</dcterms:modified>
</cp:coreProperties>
</file>