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C0" w:rsidRDefault="00927AC0" w:rsidP="00BA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</w:rPr>
      </w:pPr>
      <w:r>
        <w:rPr>
          <w:b/>
          <w:sz w:val="28"/>
        </w:rPr>
        <w:t xml:space="preserve">Program </w:t>
      </w:r>
      <w:r w:rsidRPr="00166F4F">
        <w:rPr>
          <w:b/>
          <w:sz w:val="28"/>
        </w:rPr>
        <w:t xml:space="preserve">pro poskytování dotací z rozpočtu obce </w:t>
      </w:r>
      <w:r>
        <w:rPr>
          <w:b/>
          <w:sz w:val="28"/>
        </w:rPr>
        <w:t>Bílovice</w:t>
      </w:r>
      <w:r w:rsidRPr="00166F4F">
        <w:rPr>
          <w:b/>
          <w:sz w:val="28"/>
        </w:rPr>
        <w:t xml:space="preserve"> </w:t>
      </w:r>
      <w:r>
        <w:rPr>
          <w:b/>
          <w:sz w:val="28"/>
        </w:rPr>
        <w:t>na rok 2016</w:t>
      </w:r>
    </w:p>
    <w:p w:rsidR="00927AC0" w:rsidRDefault="00927AC0" w:rsidP="00886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</w:rPr>
      </w:pPr>
      <w:r>
        <w:rPr>
          <w:b/>
          <w:sz w:val="28"/>
        </w:rPr>
        <w:t>na kulturní, sportovní a volnočasové aktivity</w:t>
      </w:r>
    </w:p>
    <w:p w:rsidR="00927AC0" w:rsidRPr="00E80483" w:rsidRDefault="00927AC0" w:rsidP="00166F4F">
      <w:pPr>
        <w:jc w:val="both"/>
        <w:rPr>
          <w:i/>
        </w:rPr>
      </w:pPr>
      <w:r w:rsidRPr="00E80483">
        <w:rPr>
          <w:i/>
        </w:rPr>
        <w:t xml:space="preserve">Poskytnutí dotace z rozpočtu obce </w:t>
      </w:r>
      <w:r>
        <w:rPr>
          <w:i/>
        </w:rPr>
        <w:t>Bílovice</w:t>
      </w:r>
      <w:r w:rsidRPr="00E80483">
        <w:rPr>
          <w:i/>
        </w:rPr>
        <w:t xml:space="preserve"> podléhá pravidlům stanoveným zákonem č. 250/2000 Sb., o rozpočtových pravidlech územních rozpočtů, ve znění pozdějších předpisů, zákonem č. 128/2000 Sb., o obcích, ve znění pozdějších předpisů</w:t>
      </w:r>
      <w:r>
        <w:rPr>
          <w:i/>
        </w:rPr>
        <w:t>,</w:t>
      </w:r>
      <w:r w:rsidRPr="00E80483">
        <w:rPr>
          <w:i/>
        </w:rPr>
        <w:t xml:space="preserve"> a tomuto Programu.</w:t>
      </w:r>
    </w:p>
    <w:p w:rsidR="00927AC0" w:rsidRPr="00E80483" w:rsidRDefault="00927AC0" w:rsidP="00DD7365">
      <w:pPr>
        <w:spacing w:before="240"/>
        <w:jc w:val="both"/>
        <w:rPr>
          <w:b/>
        </w:rPr>
      </w:pPr>
      <w:r w:rsidRPr="00E80483">
        <w:rPr>
          <w:b/>
        </w:rPr>
        <w:t xml:space="preserve">Na </w:t>
      </w:r>
      <w:r>
        <w:rPr>
          <w:b/>
        </w:rPr>
        <w:t>dotaci</w:t>
      </w:r>
      <w:r w:rsidRPr="00E80483">
        <w:rPr>
          <w:b/>
        </w:rPr>
        <w:t xml:space="preserve"> z rozpočtu obce </w:t>
      </w:r>
      <w:r>
        <w:rPr>
          <w:b/>
        </w:rPr>
        <w:t>Bílovice</w:t>
      </w:r>
      <w:r w:rsidRPr="00E80483">
        <w:rPr>
          <w:b/>
        </w:rPr>
        <w:t xml:space="preserve"> není právní nárok.</w:t>
      </w:r>
      <w:r>
        <w:rPr>
          <w:b/>
        </w:rPr>
        <w:t xml:space="preserve"> </w:t>
      </w:r>
      <w:r w:rsidRPr="00E80483">
        <w:rPr>
          <w:b/>
        </w:rPr>
        <w:t xml:space="preserve">O poskytnutí dotace a výši dotace rozhoduje zastupitelstvo obce </w:t>
      </w:r>
      <w:r>
        <w:rPr>
          <w:b/>
        </w:rPr>
        <w:t>Bílovice</w:t>
      </w:r>
      <w:r w:rsidRPr="00E80483">
        <w:rPr>
          <w:b/>
        </w:rPr>
        <w:t>.</w:t>
      </w:r>
    </w:p>
    <w:p w:rsidR="00927AC0" w:rsidRPr="00E80483" w:rsidRDefault="00927AC0" w:rsidP="00DD736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center"/>
        <w:rPr>
          <w:b/>
        </w:rPr>
      </w:pPr>
      <w:r>
        <w:rPr>
          <w:b/>
        </w:rPr>
        <w:t>Identifikační údaje p</w:t>
      </w:r>
      <w:r w:rsidRPr="00E80483">
        <w:rPr>
          <w:b/>
        </w:rPr>
        <w:t>oskytovatel</w:t>
      </w:r>
      <w:r>
        <w:rPr>
          <w:b/>
        </w:rPr>
        <w:t>e</w:t>
      </w:r>
    </w:p>
    <w:p w:rsidR="00927AC0" w:rsidRPr="00066796" w:rsidRDefault="00927AC0" w:rsidP="00166F4F">
      <w:pPr>
        <w:spacing w:after="0"/>
        <w:ind w:left="360"/>
        <w:jc w:val="both"/>
        <w:rPr>
          <w:b/>
          <w:u w:val="single"/>
        </w:rPr>
      </w:pPr>
      <w:smartTag w:uri="urn:schemas-microsoft-com:office:smarttags" w:element="PersonName">
        <w:smartTagPr>
          <w:attr w:name="ProductID" w:val="Obec Bílovice"/>
        </w:smartTagPr>
        <w:r w:rsidRPr="00066796">
          <w:rPr>
            <w:b/>
            <w:u w:val="single"/>
          </w:rPr>
          <w:t xml:space="preserve">Obec </w:t>
        </w:r>
        <w:r>
          <w:rPr>
            <w:b/>
            <w:u w:val="single"/>
          </w:rPr>
          <w:t>Bílovice</w:t>
        </w:r>
      </w:smartTag>
    </w:p>
    <w:p w:rsidR="00927AC0" w:rsidRDefault="00927AC0" w:rsidP="00166F4F">
      <w:pPr>
        <w:spacing w:after="0"/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  <w:t>Bílovice 70, 687 12 Bílovice</w:t>
      </w:r>
    </w:p>
    <w:p w:rsidR="00927AC0" w:rsidRDefault="00927AC0" w:rsidP="005708BA">
      <w:pPr>
        <w:spacing w:after="0"/>
        <w:ind w:left="360"/>
        <w:jc w:val="both"/>
      </w:pPr>
      <w:r>
        <w:t>Zastoupená:</w:t>
      </w:r>
      <w:r>
        <w:tab/>
      </w:r>
      <w:r>
        <w:tab/>
      </w:r>
      <w:r>
        <w:tab/>
      </w:r>
      <w:r>
        <w:tab/>
      </w:r>
      <w:r>
        <w:tab/>
        <w:t>Petrem Fuskem, starostou obce</w:t>
      </w:r>
    </w:p>
    <w:p w:rsidR="00927AC0" w:rsidRDefault="00927AC0" w:rsidP="00166F4F">
      <w:pPr>
        <w:spacing w:after="0"/>
        <w:ind w:left="360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spořitelna, a.s.</w:t>
      </w:r>
    </w:p>
    <w:p w:rsidR="00927AC0" w:rsidRDefault="00927AC0" w:rsidP="00166F4F">
      <w:pPr>
        <w:spacing w:after="0"/>
        <w:ind w:left="360"/>
        <w:jc w:val="both"/>
      </w:pPr>
      <w:r>
        <w:t>Č. účtu:</w:t>
      </w:r>
      <w:r w:rsidRPr="00363D2D">
        <w:tab/>
      </w:r>
      <w:r w:rsidRPr="00363D2D">
        <w:tab/>
      </w:r>
      <w:r w:rsidRPr="00363D2D">
        <w:tab/>
      </w:r>
      <w:r w:rsidRPr="00363D2D">
        <w:tab/>
      </w:r>
      <w:r w:rsidRPr="00363D2D">
        <w:tab/>
      </w:r>
      <w:r w:rsidRPr="00363D2D">
        <w:tab/>
      </w:r>
      <w:r>
        <w:rPr>
          <w:rFonts w:cs="Arial"/>
        </w:rPr>
        <w:t>1543061349</w:t>
      </w:r>
      <w:r w:rsidRPr="002A3290">
        <w:rPr>
          <w:rFonts w:cs="Arial"/>
        </w:rPr>
        <w:t>/0800</w:t>
      </w:r>
    </w:p>
    <w:p w:rsidR="00927AC0" w:rsidRPr="00363D2D" w:rsidRDefault="00927AC0" w:rsidP="00166F4F">
      <w:pPr>
        <w:spacing w:after="0"/>
        <w:ind w:left="36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>00290793</w:t>
      </w:r>
    </w:p>
    <w:p w:rsidR="00927AC0" w:rsidRPr="00363D2D" w:rsidRDefault="00927AC0" w:rsidP="00166F4F">
      <w:pPr>
        <w:spacing w:after="0"/>
        <w:ind w:left="360"/>
        <w:jc w:val="both"/>
      </w:pPr>
      <w:r w:rsidRPr="00363D2D"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>
        <w:rPr>
          <w:rFonts w:cs="Arial"/>
        </w:rPr>
        <w:t>00290793</w:t>
      </w:r>
    </w:p>
    <w:p w:rsidR="00927AC0" w:rsidRDefault="00927AC0" w:rsidP="00166F4F">
      <w:pPr>
        <w:spacing w:after="0"/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72B5">
        <w:rPr>
          <w:rFonts w:ascii="Helvetica" w:hAnsi="Helvetica" w:cs="Helvetica"/>
          <w:sz w:val="21"/>
          <w:szCs w:val="21"/>
          <w:shd w:val="clear" w:color="auto" w:fill="FFFFFF"/>
        </w:rPr>
        <w:t>obec@bilovice.cz</w:t>
      </w:r>
    </w:p>
    <w:p w:rsidR="00927AC0" w:rsidRDefault="00927AC0" w:rsidP="00166F4F">
      <w:pPr>
        <w:spacing w:after="0"/>
        <w:ind w:left="36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572 587 116</w:t>
      </w:r>
    </w:p>
    <w:p w:rsidR="00927AC0" w:rsidRPr="005708BA" w:rsidRDefault="00927AC0" w:rsidP="00166F4F">
      <w:pPr>
        <w:spacing w:after="0"/>
        <w:ind w:left="360"/>
        <w:jc w:val="both"/>
      </w:pPr>
      <w:r>
        <w:t>IDDS: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kn3bfhs</w:t>
      </w:r>
    </w:p>
    <w:p w:rsidR="00927AC0" w:rsidRDefault="00927AC0" w:rsidP="00816D78">
      <w:pPr>
        <w:spacing w:after="0"/>
        <w:ind w:firstLine="360"/>
        <w:jc w:val="both"/>
      </w:pPr>
    </w:p>
    <w:p w:rsidR="00927AC0" w:rsidRDefault="00927AC0" w:rsidP="00816D78">
      <w:pPr>
        <w:spacing w:after="0"/>
        <w:ind w:firstLine="360"/>
        <w:jc w:val="both"/>
      </w:pPr>
      <w:r>
        <w:t>(dále jen „ obec“ nebo „poskytovatel“)</w:t>
      </w:r>
    </w:p>
    <w:p w:rsidR="00927AC0" w:rsidRDefault="00927AC0" w:rsidP="00166F4F">
      <w:pPr>
        <w:spacing w:after="0"/>
        <w:ind w:left="360"/>
        <w:jc w:val="both"/>
      </w:pPr>
    </w:p>
    <w:p w:rsidR="00927AC0" w:rsidRPr="00345273" w:rsidRDefault="00927AC0" w:rsidP="00240BE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>
        <w:rPr>
          <w:b/>
        </w:rPr>
        <w:t>Účel, na který se poskytuje dotace</w:t>
      </w:r>
    </w:p>
    <w:p w:rsidR="00927AC0" w:rsidRDefault="00927AC0" w:rsidP="000D7714">
      <w:pPr>
        <w:pStyle w:val="ListParagraph"/>
        <w:spacing w:after="0"/>
        <w:ind w:left="1080"/>
        <w:jc w:val="both"/>
      </w:pPr>
    </w:p>
    <w:p w:rsidR="00927AC0" w:rsidRDefault="00927AC0" w:rsidP="00166F4F">
      <w:pPr>
        <w:pStyle w:val="ListParagraph"/>
        <w:numPr>
          <w:ilvl w:val="0"/>
          <w:numId w:val="2"/>
        </w:numPr>
        <w:spacing w:after="0"/>
        <w:jc w:val="both"/>
      </w:pPr>
      <w:r>
        <w:t>Obec poskytuje finanční dotaci na základě tohoto Programu za účelem podpory spolků a místních organizací působících v oblasti mládeže, tělovýchovy a sportu, podpory rodin, požární ochrany, kultury, vzdělávání a vědy, ochrany životního prostředí a ochrany přírody a krajiny.</w:t>
      </w:r>
    </w:p>
    <w:p w:rsidR="00927AC0" w:rsidRDefault="00927AC0" w:rsidP="00240BE3">
      <w:pPr>
        <w:spacing w:after="0"/>
        <w:jc w:val="both"/>
      </w:pPr>
    </w:p>
    <w:p w:rsidR="00927AC0" w:rsidRPr="00E83F85" w:rsidRDefault="00927AC0" w:rsidP="00240BE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Důvod podpory stanoveného účelu</w:t>
      </w:r>
    </w:p>
    <w:p w:rsidR="00927AC0" w:rsidRDefault="00927AC0" w:rsidP="008C05A3">
      <w:pPr>
        <w:pStyle w:val="ListParagraph"/>
        <w:spacing w:before="240" w:after="0"/>
        <w:ind w:left="1080"/>
        <w:jc w:val="both"/>
      </w:pPr>
    </w:p>
    <w:p w:rsidR="00927AC0" w:rsidRDefault="00927AC0" w:rsidP="008C05A3">
      <w:pPr>
        <w:pStyle w:val="ListParagraph"/>
        <w:numPr>
          <w:ilvl w:val="0"/>
          <w:numId w:val="4"/>
        </w:numPr>
        <w:spacing w:before="240" w:after="0"/>
        <w:jc w:val="both"/>
      </w:pPr>
      <w:r>
        <w:t>Důvodem vyhlášení dotačního programu je rozvoj tělovýchovy, kultury, spolkového života a zapojení dětí a mládeže do života v obci. Obec má zájem na rozvoji kulturních, sportovních a ostatních volnočasových aktivit občanů obce.</w:t>
      </w:r>
    </w:p>
    <w:p w:rsidR="00927AC0" w:rsidRDefault="00927AC0" w:rsidP="008C05A3">
      <w:pPr>
        <w:pStyle w:val="ListParagraph"/>
        <w:spacing w:before="240" w:after="0"/>
        <w:ind w:left="1080"/>
        <w:jc w:val="both"/>
      </w:pPr>
    </w:p>
    <w:p w:rsidR="00927AC0" w:rsidRPr="00E83F85" w:rsidRDefault="00927AC0" w:rsidP="00240BE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Celkový finanční objem poskytovaných finančních prostředků, max. výše podpory</w:t>
      </w:r>
    </w:p>
    <w:p w:rsidR="00927AC0" w:rsidRDefault="00927AC0" w:rsidP="00240BE3">
      <w:pPr>
        <w:spacing w:after="0"/>
        <w:jc w:val="both"/>
      </w:pPr>
    </w:p>
    <w:p w:rsidR="00927AC0" w:rsidRPr="008C05A3" w:rsidRDefault="00927AC0" w:rsidP="00240BE3">
      <w:pPr>
        <w:pStyle w:val="ListParagraph"/>
        <w:numPr>
          <w:ilvl w:val="0"/>
          <w:numId w:val="5"/>
        </w:numPr>
        <w:spacing w:after="0"/>
        <w:jc w:val="both"/>
      </w:pPr>
      <w:r w:rsidRPr="008C05A3">
        <w:t xml:space="preserve">Předpokládaný celkový objem financí vyčleněných na dotační program pro rok 2016 činí </w:t>
      </w:r>
      <w:r>
        <w:t>450 tis.</w:t>
      </w:r>
      <w:r w:rsidRPr="008C05A3">
        <w:t xml:space="preserve"> Kč.</w:t>
      </w:r>
    </w:p>
    <w:p w:rsidR="00927AC0" w:rsidRPr="00AD3D63" w:rsidRDefault="00927AC0" w:rsidP="00240BE3">
      <w:pPr>
        <w:pStyle w:val="ListParagraph"/>
        <w:numPr>
          <w:ilvl w:val="0"/>
          <w:numId w:val="5"/>
        </w:numPr>
        <w:spacing w:after="0"/>
        <w:jc w:val="both"/>
      </w:pPr>
      <w:r w:rsidRPr="00AD3D63">
        <w:t>Maximální výše dotace v jednotlivém případě činí 200.000,- Kč.</w:t>
      </w:r>
    </w:p>
    <w:p w:rsidR="00927AC0" w:rsidRPr="008C05A3" w:rsidRDefault="00927AC0" w:rsidP="00240BE3">
      <w:pPr>
        <w:pStyle w:val="ListParagraph"/>
        <w:numPr>
          <w:ilvl w:val="0"/>
          <w:numId w:val="5"/>
        </w:numPr>
        <w:spacing w:after="0"/>
        <w:jc w:val="both"/>
      </w:pPr>
      <w:r w:rsidRPr="008C05A3">
        <w:t xml:space="preserve">O výši dotace v jednotlivém případě rozhoduje poskytovatel s přihlédnutím k hodnocení </w:t>
      </w:r>
      <w:r>
        <w:t>žádosti</w:t>
      </w:r>
      <w:r w:rsidRPr="008C05A3">
        <w:t>.</w:t>
      </w:r>
    </w:p>
    <w:p w:rsidR="00927AC0" w:rsidRDefault="00927AC0" w:rsidP="00240BE3">
      <w:pPr>
        <w:pStyle w:val="ListParagraph"/>
        <w:spacing w:after="0"/>
        <w:ind w:left="1080"/>
        <w:jc w:val="both"/>
      </w:pPr>
    </w:p>
    <w:p w:rsidR="00927AC0" w:rsidRPr="00E83F85" w:rsidRDefault="00927AC0" w:rsidP="00884A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Okruh způsobilých žadatelů</w:t>
      </w:r>
    </w:p>
    <w:p w:rsidR="00927AC0" w:rsidRDefault="00927AC0" w:rsidP="008C05A3">
      <w:pPr>
        <w:pStyle w:val="ListParagraph"/>
        <w:spacing w:after="0"/>
        <w:ind w:left="1080"/>
        <w:jc w:val="both"/>
      </w:pPr>
    </w:p>
    <w:p w:rsidR="00927AC0" w:rsidRDefault="00927AC0" w:rsidP="008C05A3">
      <w:pPr>
        <w:pStyle w:val="ListParagraph"/>
        <w:numPr>
          <w:ilvl w:val="0"/>
          <w:numId w:val="6"/>
        </w:numPr>
        <w:spacing w:after="0"/>
        <w:jc w:val="both"/>
      </w:pPr>
      <w:r>
        <w:t>O dotaci mohou požádat všechny spolky, místní organizace a další právnické osoby (dále jen „příjemce“) s místem působení v obci Bílovice, které splňují tyto podmínky:</w:t>
      </w:r>
    </w:p>
    <w:p w:rsidR="00927AC0" w:rsidRDefault="00927AC0" w:rsidP="00884AFA">
      <w:pPr>
        <w:pStyle w:val="ListParagraph"/>
        <w:numPr>
          <w:ilvl w:val="1"/>
          <w:numId w:val="6"/>
        </w:numPr>
        <w:spacing w:after="0"/>
        <w:jc w:val="both"/>
      </w:pPr>
      <w:r>
        <w:t>Příjemce musí mít min. 5 registrovaných členů, z toho minimálně jeden člen musí mít více než 18 let, v případě, že dotace bude poskytnuta fyzické osobě, musí tato k žádosti o dotaci předložit jmenný seznam osob, které zastupuje.</w:t>
      </w:r>
    </w:p>
    <w:p w:rsidR="00927AC0" w:rsidRPr="00BF1B28" w:rsidRDefault="00927AC0" w:rsidP="00884AFA">
      <w:pPr>
        <w:pStyle w:val="ListParagraph"/>
        <w:numPr>
          <w:ilvl w:val="1"/>
          <w:numId w:val="6"/>
        </w:numPr>
        <w:spacing w:after="0"/>
        <w:jc w:val="both"/>
      </w:pPr>
      <w:r>
        <w:t>Vedoucí členové příjemce (statutární orgán)</w:t>
      </w:r>
      <w:r w:rsidRPr="00BF1B28">
        <w:t xml:space="preserve"> </w:t>
      </w:r>
      <w:bookmarkStart w:id="0" w:name="_GoBack"/>
      <w:bookmarkEnd w:id="0"/>
      <w:r w:rsidRPr="00BF1B28">
        <w:t>mají vyrovnány své závazky vůči obci Bílovice.</w:t>
      </w:r>
    </w:p>
    <w:p w:rsidR="00927AC0" w:rsidRDefault="00927AC0" w:rsidP="00884AFA">
      <w:pPr>
        <w:pStyle w:val="ListParagraph"/>
        <w:numPr>
          <w:ilvl w:val="1"/>
          <w:numId w:val="6"/>
        </w:numPr>
        <w:spacing w:after="0"/>
        <w:jc w:val="both"/>
      </w:pPr>
      <w:r>
        <w:t>V případě, že příjemce obdržel dotaci v předcházejícím kalendářním roce, musí mít splněnu podmínku pro předložení zprávy o své činnosti za stanovené období a vyúčtování poskytnuté dotace (čl. IX. bod 7. tohoto Programu).</w:t>
      </w:r>
    </w:p>
    <w:p w:rsidR="00927AC0" w:rsidRDefault="00927AC0" w:rsidP="00E83F85">
      <w:pPr>
        <w:pStyle w:val="ListParagraph"/>
        <w:spacing w:after="0"/>
        <w:ind w:left="1800"/>
        <w:jc w:val="both"/>
      </w:pPr>
    </w:p>
    <w:p w:rsidR="00927AC0" w:rsidRDefault="00927AC0" w:rsidP="001B3E3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>
        <w:rPr>
          <w:b/>
        </w:rPr>
        <w:t>Lhůta pro podání žádosti</w:t>
      </w:r>
    </w:p>
    <w:p w:rsidR="00927AC0" w:rsidRDefault="00927AC0" w:rsidP="001B3E3B">
      <w:pPr>
        <w:pStyle w:val="ListParagraph"/>
        <w:spacing w:after="0"/>
        <w:ind w:left="1080"/>
        <w:jc w:val="both"/>
        <w:rPr>
          <w:b/>
        </w:rPr>
      </w:pPr>
    </w:p>
    <w:p w:rsidR="00927AC0" w:rsidRPr="00FE002A" w:rsidRDefault="00927AC0" w:rsidP="001B3E3B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 w:rsidRPr="00FE002A">
        <w:rPr>
          <w:b/>
        </w:rPr>
        <w:t>Lhůta pro podávání žádostí o dotaci je stanovena od 1.</w:t>
      </w:r>
      <w:r>
        <w:rPr>
          <w:b/>
        </w:rPr>
        <w:t> </w:t>
      </w:r>
      <w:r w:rsidRPr="00FE002A">
        <w:rPr>
          <w:b/>
        </w:rPr>
        <w:t>12. 2015 do 31.</w:t>
      </w:r>
      <w:r>
        <w:rPr>
          <w:b/>
        </w:rPr>
        <w:t> </w:t>
      </w:r>
      <w:r w:rsidRPr="00FE002A">
        <w:rPr>
          <w:b/>
        </w:rPr>
        <w:t>1. 2016.</w:t>
      </w:r>
    </w:p>
    <w:p w:rsidR="00927AC0" w:rsidRDefault="00927AC0" w:rsidP="003D1A5B">
      <w:pPr>
        <w:pStyle w:val="ListParagraph"/>
        <w:numPr>
          <w:ilvl w:val="0"/>
          <w:numId w:val="7"/>
        </w:numPr>
        <w:spacing w:after="0"/>
        <w:jc w:val="both"/>
      </w:pPr>
      <w:r w:rsidRPr="008A032A">
        <w:rPr>
          <w:b/>
        </w:rPr>
        <w:t>Žádost se podává vždy na předepsaném formuláři.</w:t>
      </w:r>
      <w:r>
        <w:t xml:space="preserve"> Formulář žádosti je k dispozici na webových stránkách obce nebo na obecním úřadě. Žádost, která nebude předložena na stanoveném formuláři, nebude poskytovatelem přijata k hodnocení a bude žadateli vrácena.</w:t>
      </w:r>
    </w:p>
    <w:p w:rsidR="00927AC0" w:rsidRPr="003D1A5B" w:rsidRDefault="00927AC0" w:rsidP="00E83F85">
      <w:pPr>
        <w:pStyle w:val="ListParagraph"/>
        <w:spacing w:after="0"/>
        <w:ind w:left="1080"/>
        <w:jc w:val="both"/>
      </w:pPr>
    </w:p>
    <w:p w:rsidR="00927AC0" w:rsidRPr="00E83F85" w:rsidRDefault="00927AC0" w:rsidP="002E206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Kritéria hodnocení žádostí</w:t>
      </w:r>
    </w:p>
    <w:p w:rsidR="00927AC0" w:rsidRDefault="00927AC0" w:rsidP="00E83F85">
      <w:pPr>
        <w:pStyle w:val="ListParagraph"/>
        <w:spacing w:after="0"/>
        <w:ind w:left="1080"/>
        <w:jc w:val="both"/>
      </w:pPr>
    </w:p>
    <w:p w:rsidR="00927AC0" w:rsidRDefault="00927AC0" w:rsidP="002E2063">
      <w:pPr>
        <w:pStyle w:val="ListParagraph"/>
        <w:numPr>
          <w:ilvl w:val="0"/>
          <w:numId w:val="8"/>
        </w:numPr>
        <w:spacing w:after="0"/>
        <w:jc w:val="both"/>
      </w:pPr>
      <w:r>
        <w:t>Kritéria pro hodnocení žádostí:</w:t>
      </w:r>
    </w:p>
    <w:p w:rsidR="00927AC0" w:rsidRDefault="00927AC0" w:rsidP="008C05A3">
      <w:pPr>
        <w:pStyle w:val="ListParagraph"/>
        <w:spacing w:after="0"/>
        <w:ind w:left="1080"/>
        <w:jc w:val="both"/>
      </w:pPr>
    </w:p>
    <w:p w:rsidR="00927AC0" w:rsidRDefault="00927AC0" w:rsidP="002E2063">
      <w:pPr>
        <w:pStyle w:val="ListParagraph"/>
        <w:numPr>
          <w:ilvl w:val="1"/>
          <w:numId w:val="8"/>
        </w:numPr>
        <w:spacing w:after="0"/>
        <w:jc w:val="both"/>
      </w:pPr>
      <w:r>
        <w:t>Činnost příjemce dotace v předcházejícím období.</w:t>
      </w:r>
    </w:p>
    <w:p w:rsidR="00927AC0" w:rsidRDefault="00927AC0" w:rsidP="002E2063">
      <w:pPr>
        <w:pStyle w:val="ListParagraph"/>
        <w:numPr>
          <w:ilvl w:val="1"/>
          <w:numId w:val="8"/>
        </w:numPr>
        <w:spacing w:after="0"/>
        <w:jc w:val="both"/>
      </w:pPr>
      <w:r>
        <w:t>Zaměření činnosti příjemce dotace na zapojení dětí a mládeže do svých aktivit.</w:t>
      </w:r>
    </w:p>
    <w:p w:rsidR="00927AC0" w:rsidRDefault="00927AC0" w:rsidP="002E2063">
      <w:pPr>
        <w:pStyle w:val="ListParagraph"/>
        <w:numPr>
          <w:ilvl w:val="1"/>
          <w:numId w:val="8"/>
        </w:numPr>
        <w:spacing w:after="0"/>
        <w:jc w:val="both"/>
      </w:pPr>
      <w:r>
        <w:t>Reprezentace místní, mimo obec.</w:t>
      </w:r>
    </w:p>
    <w:p w:rsidR="00927AC0" w:rsidRDefault="00927AC0" w:rsidP="002E2063">
      <w:pPr>
        <w:pStyle w:val="ListParagraph"/>
        <w:numPr>
          <w:ilvl w:val="1"/>
          <w:numId w:val="8"/>
        </w:numPr>
        <w:spacing w:after="0"/>
        <w:jc w:val="both"/>
      </w:pPr>
      <w:r>
        <w:t>Obecný zájem.</w:t>
      </w:r>
    </w:p>
    <w:p w:rsidR="00927AC0" w:rsidRDefault="00927AC0" w:rsidP="002E2063">
      <w:pPr>
        <w:pStyle w:val="ListParagraph"/>
        <w:numPr>
          <w:ilvl w:val="1"/>
          <w:numId w:val="8"/>
        </w:numPr>
        <w:spacing w:after="0"/>
        <w:jc w:val="both"/>
      </w:pPr>
      <w:r>
        <w:t>Rozsah a počet akcí pořádaných příjemcem pro širokou veřejnost.</w:t>
      </w:r>
    </w:p>
    <w:p w:rsidR="00927AC0" w:rsidRDefault="00927AC0" w:rsidP="002E2063">
      <w:pPr>
        <w:pStyle w:val="ListParagraph"/>
        <w:numPr>
          <w:ilvl w:val="1"/>
          <w:numId w:val="8"/>
        </w:numPr>
        <w:spacing w:after="0"/>
        <w:jc w:val="both"/>
      </w:pPr>
      <w:r>
        <w:t>Údaj o členské základně příjemce v daném roce.</w:t>
      </w:r>
    </w:p>
    <w:p w:rsidR="00927AC0" w:rsidRDefault="00927AC0" w:rsidP="002E2063">
      <w:pPr>
        <w:pStyle w:val="ListParagraph"/>
        <w:numPr>
          <w:ilvl w:val="1"/>
          <w:numId w:val="8"/>
        </w:numPr>
        <w:spacing w:after="0"/>
        <w:jc w:val="both"/>
      </w:pPr>
      <w:r>
        <w:t>Míra zajištění společenského a sportovního vyžití ostatních občanů obce v rámci činnosti příjemce.</w:t>
      </w:r>
    </w:p>
    <w:p w:rsidR="00927AC0" w:rsidRDefault="00927AC0" w:rsidP="002E2063">
      <w:pPr>
        <w:pStyle w:val="ListParagraph"/>
        <w:numPr>
          <w:ilvl w:val="1"/>
          <w:numId w:val="8"/>
        </w:numPr>
        <w:spacing w:after="0"/>
        <w:jc w:val="both"/>
      </w:pPr>
      <w:r>
        <w:t xml:space="preserve"> Počet členů s trvalým pobytem v obci.</w:t>
      </w:r>
    </w:p>
    <w:p w:rsidR="00927AC0" w:rsidRDefault="00927AC0" w:rsidP="003D1A5B">
      <w:pPr>
        <w:spacing w:after="0"/>
        <w:jc w:val="both"/>
      </w:pPr>
    </w:p>
    <w:p w:rsidR="00927AC0" w:rsidRDefault="00927AC0" w:rsidP="003D1A5B">
      <w:pPr>
        <w:pStyle w:val="ListParagraph"/>
        <w:numPr>
          <w:ilvl w:val="0"/>
          <w:numId w:val="8"/>
        </w:numPr>
        <w:spacing w:after="0"/>
        <w:jc w:val="both"/>
      </w:pPr>
      <w:r>
        <w:t>V rámci každého kritéria může žadatel obdržet bodové hodnocení v rozmezí 0-100 bodů.</w:t>
      </w:r>
    </w:p>
    <w:p w:rsidR="00927AC0" w:rsidRDefault="00927AC0" w:rsidP="003D1A5B">
      <w:pPr>
        <w:pStyle w:val="ListParagraph"/>
        <w:numPr>
          <w:ilvl w:val="0"/>
          <w:numId w:val="8"/>
        </w:numPr>
        <w:spacing w:after="0"/>
        <w:jc w:val="both"/>
      </w:pPr>
      <w:r>
        <w:t>Dotace bude poskytnuta žadateli, který v rámci celkového hodnocení obdrží min. 30 bodů.</w:t>
      </w:r>
    </w:p>
    <w:p w:rsidR="00927AC0" w:rsidRDefault="00927AC0" w:rsidP="003D1A5B">
      <w:pPr>
        <w:spacing w:after="0"/>
        <w:jc w:val="both"/>
      </w:pPr>
    </w:p>
    <w:p w:rsidR="00927AC0" w:rsidRPr="00E83F85" w:rsidRDefault="00927AC0" w:rsidP="003D1A5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Lhůta pro rozhodnutí o poskytnutí dotace</w:t>
      </w:r>
    </w:p>
    <w:p w:rsidR="00927AC0" w:rsidRDefault="00927AC0" w:rsidP="008C05A3">
      <w:pPr>
        <w:pStyle w:val="ListParagraph"/>
        <w:spacing w:after="0"/>
        <w:ind w:left="1080"/>
        <w:jc w:val="both"/>
        <w:rPr>
          <w:b/>
        </w:rPr>
      </w:pPr>
    </w:p>
    <w:p w:rsidR="00927AC0" w:rsidRPr="008C05A3" w:rsidRDefault="00927AC0" w:rsidP="003D1A5B">
      <w:pPr>
        <w:pStyle w:val="ListParagraph"/>
        <w:numPr>
          <w:ilvl w:val="0"/>
          <w:numId w:val="9"/>
        </w:numPr>
        <w:spacing w:after="0"/>
        <w:jc w:val="both"/>
      </w:pPr>
      <w:r w:rsidRPr="008C05A3">
        <w:t>Lhůta pro rozhodnutí o podané žádosti je do 60 dnů od konce lhůty pro podání žádosti.</w:t>
      </w:r>
    </w:p>
    <w:p w:rsidR="00927AC0" w:rsidRPr="008C05A3" w:rsidRDefault="00927AC0" w:rsidP="003D1A5B">
      <w:pPr>
        <w:pStyle w:val="ListParagraph"/>
        <w:numPr>
          <w:ilvl w:val="0"/>
          <w:numId w:val="9"/>
        </w:numPr>
        <w:spacing w:after="0"/>
        <w:jc w:val="both"/>
      </w:pPr>
      <w:r w:rsidRPr="008C05A3">
        <w:t>Žadatelé budou o (ne)poskytnutí dotace vyrozuměni písemným sdělením ve smyslu zákona č. 500/2004 Sb., správní řád, v platném znění. Poskytovatel dotace si vyhrazuje právo zveřejnit informace o (ne)poskytnutí dotace na úřední desce Obce Bílovice.</w:t>
      </w:r>
    </w:p>
    <w:p w:rsidR="00927AC0" w:rsidRDefault="00927AC0" w:rsidP="003D1A5B">
      <w:pPr>
        <w:spacing w:after="0"/>
        <w:jc w:val="both"/>
      </w:pPr>
    </w:p>
    <w:p w:rsidR="00927AC0" w:rsidRPr="00E83F85" w:rsidRDefault="00927AC0" w:rsidP="003D1A5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E83F85">
        <w:rPr>
          <w:b/>
        </w:rPr>
        <w:t>Podmínky poskytnutí dotace</w:t>
      </w:r>
    </w:p>
    <w:p w:rsidR="00927AC0" w:rsidRDefault="00927AC0" w:rsidP="000C58DE">
      <w:pPr>
        <w:pStyle w:val="ListParagraph"/>
        <w:spacing w:after="0"/>
        <w:ind w:left="1080"/>
        <w:jc w:val="both"/>
      </w:pPr>
    </w:p>
    <w:p w:rsidR="00927AC0" w:rsidRDefault="00927AC0" w:rsidP="003D1A5B">
      <w:pPr>
        <w:pStyle w:val="ListParagraph"/>
        <w:numPr>
          <w:ilvl w:val="0"/>
          <w:numId w:val="10"/>
        </w:numPr>
        <w:spacing w:after="0"/>
        <w:jc w:val="both"/>
      </w:pPr>
      <w:r>
        <w:t>Pokud není stanoveno jinak, musí příjemce použít poskytnutou dotaci nejpozději do 15. 12. 2016.</w:t>
      </w:r>
    </w:p>
    <w:p w:rsidR="00927AC0" w:rsidRDefault="00927AC0" w:rsidP="003D1A5B">
      <w:pPr>
        <w:pStyle w:val="ListParagraph"/>
        <w:numPr>
          <w:ilvl w:val="0"/>
          <w:numId w:val="10"/>
        </w:numPr>
        <w:spacing w:after="0"/>
        <w:jc w:val="both"/>
      </w:pPr>
      <w:r>
        <w:t>O dotaci nelze žádat, pokud žadatel nepředložil vyúčtování poskytnuté dotace z předchozího roku, popř. vyúčtování nebude v souladu s uzavřenou veřejnoprávní smlouvou.</w:t>
      </w:r>
    </w:p>
    <w:p w:rsidR="00927AC0" w:rsidRDefault="00927AC0" w:rsidP="008C05A3">
      <w:pPr>
        <w:pStyle w:val="ListParagraph"/>
        <w:numPr>
          <w:ilvl w:val="0"/>
          <w:numId w:val="10"/>
        </w:numPr>
        <w:spacing w:after="0"/>
        <w:jc w:val="both"/>
      </w:pPr>
      <w:r>
        <w:t>Dotace se poskytuje na základě veřejnoprávní smlouvy uzavřené mezi poskytovatelem a příjemcem.</w:t>
      </w:r>
    </w:p>
    <w:p w:rsidR="00927AC0" w:rsidRDefault="00927AC0" w:rsidP="008C05A3">
      <w:pPr>
        <w:pStyle w:val="ListParagraph"/>
        <w:numPr>
          <w:ilvl w:val="0"/>
          <w:numId w:val="10"/>
        </w:numPr>
        <w:spacing w:after="0"/>
        <w:jc w:val="both"/>
      </w:pPr>
      <w:r>
        <w:t>Příjem dotace musí být příjemcem zaregistrován v pokladním deníku příjemce.</w:t>
      </w:r>
    </w:p>
    <w:p w:rsidR="00927AC0" w:rsidRDefault="00927AC0" w:rsidP="003D1A5B">
      <w:pPr>
        <w:pStyle w:val="ListParagraph"/>
        <w:numPr>
          <w:ilvl w:val="0"/>
          <w:numId w:val="10"/>
        </w:numPr>
        <w:spacing w:after="0"/>
        <w:jc w:val="both"/>
      </w:pPr>
      <w:r>
        <w:t>Při neoprávněném použití nebo zadržení finančních prostředků (ve smyslu zákona č. 250/2000 Sb.) je povinen příjemce dotace vrátit neoprávněně čerpané prostředky do 30 dnů od výzvy obce Bílovice a zároveň uhradit penále ve výši 1 promile denně z neoprávněně použitých nebo zadržených prostředků do dne připsání na účet obce Bílovice.</w:t>
      </w:r>
    </w:p>
    <w:p w:rsidR="00927AC0" w:rsidRDefault="00927AC0" w:rsidP="003D1A5B">
      <w:pPr>
        <w:pStyle w:val="ListParagraph"/>
        <w:numPr>
          <w:ilvl w:val="0"/>
          <w:numId w:val="10"/>
        </w:numPr>
        <w:spacing w:after="0"/>
        <w:jc w:val="both"/>
      </w:pPr>
      <w:smartTag w:uri="urn:schemas-microsoft-com:office:smarttags" w:element="PersonName">
        <w:smartTagPr>
          <w:attr w:name="ProductID" w:val="Obec Bílovice"/>
        </w:smartTagPr>
        <w:r>
          <w:t>Obec Bílovice</w:t>
        </w:r>
      </w:smartTag>
      <w:r>
        <w:t xml:space="preserve"> je oprávněna v souladu se zákonem č. 320/2001 Sb., o finanční kontrole ve veřejné správě a o změně některých zákonů, ve znění pozdějších předpisů, provádět veřejnosprávní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potřebné účetní a jiné doklady.</w:t>
      </w:r>
    </w:p>
    <w:p w:rsidR="00927AC0" w:rsidRDefault="00927AC0" w:rsidP="003D1A5B">
      <w:pPr>
        <w:pStyle w:val="ListParagraph"/>
        <w:numPr>
          <w:ilvl w:val="0"/>
          <w:numId w:val="10"/>
        </w:numPr>
        <w:spacing w:after="0"/>
        <w:jc w:val="both"/>
      </w:pPr>
      <w:r w:rsidRPr="000C58DE">
        <w:t xml:space="preserve">Příjemce nejpozději k 30. 11. 2016, předloží poskytovateli písemnou zprávu o své činnosti za daný rok a vyúčtování poskytnuté dotace; v případě vzniku nákladů hrazených z dotace po 1. 12. 2016 lze termín pro </w:t>
      </w:r>
      <w:r>
        <w:t xml:space="preserve">předložení zprávy, </w:t>
      </w:r>
      <w:r w:rsidRPr="000C58DE">
        <w:t xml:space="preserve">vyúčtování poskytnuté dotace a termín případné vratky dotace prodloužit do 31. 12. </w:t>
      </w:r>
      <w:r>
        <w:t>2016</w:t>
      </w:r>
      <w:r w:rsidRPr="000C58DE">
        <w:t xml:space="preserve">. </w:t>
      </w:r>
    </w:p>
    <w:p w:rsidR="00927AC0" w:rsidRPr="000C58DE" w:rsidRDefault="00927AC0" w:rsidP="003D1A5B">
      <w:pPr>
        <w:pStyle w:val="ListParagraph"/>
        <w:numPr>
          <w:ilvl w:val="0"/>
          <w:numId w:val="10"/>
        </w:numPr>
        <w:spacing w:after="0"/>
        <w:jc w:val="both"/>
      </w:pPr>
      <w:r w:rsidRPr="000C58DE">
        <w:t>Vyúčtování dotace se provádí na předepsaném formuláři. Formulář vyúčtování je k dispozici na webových stránkách obce nebo na obecním úřadě.</w:t>
      </w:r>
    </w:p>
    <w:p w:rsidR="00927AC0" w:rsidRPr="000C58DE" w:rsidRDefault="00927AC0" w:rsidP="003D1A5B">
      <w:pPr>
        <w:pStyle w:val="ListParagraph"/>
        <w:numPr>
          <w:ilvl w:val="0"/>
          <w:numId w:val="10"/>
        </w:numPr>
        <w:spacing w:after="0"/>
        <w:jc w:val="both"/>
      </w:pPr>
      <w:r w:rsidRPr="000C58DE">
        <w:t>Nevyčerpanou část dotace je příjemce povinen vrátit poskytovateli nejpozději do 31. 12. 2016.</w:t>
      </w:r>
    </w:p>
    <w:p w:rsidR="00927AC0" w:rsidRDefault="00927AC0" w:rsidP="00BF1B28">
      <w:pPr>
        <w:pStyle w:val="ListParagraph"/>
        <w:numPr>
          <w:ilvl w:val="0"/>
          <w:numId w:val="10"/>
        </w:numPr>
        <w:jc w:val="both"/>
      </w:pPr>
      <w:r>
        <w:t>Dotace se poskytuje bezhotovostním převodem na bankovní účet příjemce dotace.</w:t>
      </w:r>
    </w:p>
    <w:p w:rsidR="00927AC0" w:rsidRPr="005532E3" w:rsidRDefault="00927AC0" w:rsidP="00BF1B28">
      <w:pPr>
        <w:pStyle w:val="ListParagraph"/>
        <w:numPr>
          <w:ilvl w:val="0"/>
          <w:numId w:val="10"/>
        </w:numPr>
        <w:jc w:val="both"/>
      </w:pPr>
      <w:r>
        <w:t>Přijatou dotaci nelze použít na platby za alkoholické nápoje, tabákové výrobky a nemovité věci.</w:t>
      </w:r>
    </w:p>
    <w:p w:rsidR="00927AC0" w:rsidRDefault="00927AC0" w:rsidP="00E678C9">
      <w:pPr>
        <w:pStyle w:val="ListParagraph"/>
        <w:spacing w:after="0"/>
        <w:ind w:left="1080"/>
        <w:jc w:val="both"/>
      </w:pPr>
    </w:p>
    <w:p w:rsidR="00927AC0" w:rsidRPr="00F83624" w:rsidRDefault="00927AC0" w:rsidP="00F8362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F83624">
        <w:rPr>
          <w:b/>
        </w:rPr>
        <w:t>Závěrečná ustanovení</w:t>
      </w:r>
    </w:p>
    <w:p w:rsidR="00927AC0" w:rsidRDefault="00927AC0" w:rsidP="00C414D9">
      <w:pPr>
        <w:pStyle w:val="ListParagraph"/>
        <w:spacing w:after="0"/>
        <w:ind w:left="1440"/>
        <w:jc w:val="both"/>
      </w:pPr>
    </w:p>
    <w:p w:rsidR="00927AC0" w:rsidRDefault="00927AC0" w:rsidP="00C43B82">
      <w:pPr>
        <w:pStyle w:val="ListParagraph"/>
        <w:numPr>
          <w:ilvl w:val="1"/>
          <w:numId w:val="1"/>
        </w:numPr>
        <w:spacing w:after="0"/>
        <w:jc w:val="both"/>
      </w:pPr>
      <w:r>
        <w:t>Tento Program lze měnit, doplnit nebo zrušit pouze rozhodnutím zastupitelstva obce Bílovice.</w:t>
      </w:r>
    </w:p>
    <w:p w:rsidR="00927AC0" w:rsidRDefault="00927AC0" w:rsidP="00C43B82">
      <w:pPr>
        <w:pStyle w:val="ListParagraph"/>
        <w:numPr>
          <w:ilvl w:val="1"/>
          <w:numId w:val="1"/>
        </w:numPr>
        <w:spacing w:after="0"/>
        <w:jc w:val="both"/>
      </w:pPr>
      <w:r>
        <w:t>Práva a povinnosti neupravené tímto Programem se řídí příslušnými ustanoveními zákona č. 128/2000 Sb., o obcích, ve znění pozdějších předpisů, popř. zákona č. 250/</w:t>
      </w:r>
      <w:r w:rsidRPr="00C414D9">
        <w:t>2000</w:t>
      </w:r>
      <w:r>
        <w:t> </w:t>
      </w:r>
      <w:r w:rsidRPr="00C414D9">
        <w:t>Sb</w:t>
      </w:r>
      <w:r>
        <w:t>., o rozpočtových pravidlech územních rozpočtů, v platném znění.</w:t>
      </w:r>
    </w:p>
    <w:p w:rsidR="00927AC0" w:rsidRDefault="00927AC0" w:rsidP="00C43B82">
      <w:pPr>
        <w:pStyle w:val="ListParagraph"/>
        <w:numPr>
          <w:ilvl w:val="1"/>
          <w:numId w:val="1"/>
        </w:numPr>
        <w:spacing w:after="0"/>
        <w:jc w:val="both"/>
      </w:pPr>
      <w:r>
        <w:t>Tento Program schválilo zastupitelstvo obce Bílovice na svém zasedání dne 26. 10. 2015 pod bodem 9)  usnesení č. 7/2015.</w:t>
      </w:r>
    </w:p>
    <w:p w:rsidR="00927AC0" w:rsidRDefault="00927AC0" w:rsidP="00C43B82">
      <w:pPr>
        <w:pStyle w:val="ListParagraph"/>
        <w:numPr>
          <w:ilvl w:val="1"/>
          <w:numId w:val="1"/>
        </w:numPr>
        <w:spacing w:after="0"/>
        <w:jc w:val="both"/>
      </w:pPr>
      <w:r>
        <w:t>Nedílnou součástí tohoto Programu je Vzor Žádosti o poskytnutí dotace.</w:t>
      </w:r>
    </w:p>
    <w:p w:rsidR="00927AC0" w:rsidRDefault="00927AC0" w:rsidP="00C43B82">
      <w:pPr>
        <w:spacing w:after="0"/>
        <w:ind w:left="360"/>
        <w:jc w:val="both"/>
      </w:pPr>
    </w:p>
    <w:p w:rsidR="00927AC0" w:rsidRDefault="00927AC0" w:rsidP="00C43B82">
      <w:pPr>
        <w:spacing w:after="0"/>
        <w:ind w:left="360"/>
        <w:jc w:val="both"/>
      </w:pPr>
    </w:p>
    <w:p w:rsidR="00927AC0" w:rsidRDefault="00927AC0" w:rsidP="003D1A5B">
      <w:pPr>
        <w:spacing w:after="0"/>
        <w:jc w:val="both"/>
      </w:pPr>
      <w:r>
        <w:t>Bílovice dne ……………………………</w:t>
      </w:r>
    </w:p>
    <w:p w:rsidR="00927AC0" w:rsidRDefault="00927AC0" w:rsidP="00C43B82">
      <w:pPr>
        <w:spacing w:after="0"/>
        <w:ind w:left="360"/>
        <w:jc w:val="both"/>
      </w:pPr>
    </w:p>
    <w:p w:rsidR="00927AC0" w:rsidRDefault="00927AC0" w:rsidP="00C43B82">
      <w:pPr>
        <w:spacing w:after="0"/>
        <w:ind w:left="360"/>
        <w:jc w:val="both"/>
      </w:pPr>
    </w:p>
    <w:p w:rsidR="00927AC0" w:rsidRDefault="00927AC0" w:rsidP="00741743">
      <w:pPr>
        <w:spacing w:after="0"/>
        <w:jc w:val="both"/>
      </w:pPr>
    </w:p>
    <w:p w:rsidR="00927AC0" w:rsidRDefault="00927AC0" w:rsidP="00741743">
      <w:pPr>
        <w:spacing w:after="0"/>
        <w:jc w:val="both"/>
      </w:pPr>
      <w:r>
        <w:t>………………………………………………………………</w:t>
      </w:r>
    </w:p>
    <w:p w:rsidR="00927AC0" w:rsidRPr="00166F4F" w:rsidRDefault="00927AC0" w:rsidP="00C43B82">
      <w:pPr>
        <w:spacing w:after="0"/>
        <w:ind w:left="360"/>
        <w:jc w:val="both"/>
      </w:pPr>
      <w:r>
        <w:t>Petr Fusek, starosta obce Bílovice</w:t>
      </w:r>
    </w:p>
    <w:sectPr w:rsidR="00927AC0" w:rsidRPr="00166F4F" w:rsidSect="0054612C">
      <w:type w:val="continuous"/>
      <w:pgSz w:w="11906" w:h="16838"/>
      <w:pgMar w:top="1588" w:right="1304" w:bottom="1985" w:left="1134" w:header="709" w:footer="312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EA5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621A00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4A46AC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FB2223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AE42DF0"/>
    <w:multiLevelType w:val="hybridMultilevel"/>
    <w:tmpl w:val="1536041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C6B51F1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AB46F9"/>
    <w:multiLevelType w:val="hybridMultilevel"/>
    <w:tmpl w:val="1E3EA28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99610A"/>
    <w:multiLevelType w:val="hybridMultilevel"/>
    <w:tmpl w:val="1536041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E029C8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E9D3151"/>
    <w:multiLevelType w:val="hybridMultilevel"/>
    <w:tmpl w:val="6D409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F4F"/>
    <w:rsid w:val="00033CA2"/>
    <w:rsid w:val="00066796"/>
    <w:rsid w:val="000A44F9"/>
    <w:rsid w:val="000C58DE"/>
    <w:rsid w:val="000D7714"/>
    <w:rsid w:val="00103240"/>
    <w:rsid w:val="00104091"/>
    <w:rsid w:val="001258D9"/>
    <w:rsid w:val="00151255"/>
    <w:rsid w:val="00166F4F"/>
    <w:rsid w:val="00167F3D"/>
    <w:rsid w:val="001B3E3B"/>
    <w:rsid w:val="001D31AD"/>
    <w:rsid w:val="001E32A4"/>
    <w:rsid w:val="002217CF"/>
    <w:rsid w:val="00240BE3"/>
    <w:rsid w:val="00265C4E"/>
    <w:rsid w:val="002A3290"/>
    <w:rsid w:val="002B2A81"/>
    <w:rsid w:val="002E2063"/>
    <w:rsid w:val="00315A6B"/>
    <w:rsid w:val="00345273"/>
    <w:rsid w:val="00351B91"/>
    <w:rsid w:val="00363D2D"/>
    <w:rsid w:val="00365559"/>
    <w:rsid w:val="0037171E"/>
    <w:rsid w:val="003735C5"/>
    <w:rsid w:val="003C6428"/>
    <w:rsid w:val="003D1A5B"/>
    <w:rsid w:val="003D6321"/>
    <w:rsid w:val="003F2F1E"/>
    <w:rsid w:val="00481F6E"/>
    <w:rsid w:val="004B6C9D"/>
    <w:rsid w:val="004F506E"/>
    <w:rsid w:val="00515BAC"/>
    <w:rsid w:val="00522741"/>
    <w:rsid w:val="00541062"/>
    <w:rsid w:val="0054612C"/>
    <w:rsid w:val="005532E3"/>
    <w:rsid w:val="005708BA"/>
    <w:rsid w:val="005D1FF7"/>
    <w:rsid w:val="006C2644"/>
    <w:rsid w:val="00706B51"/>
    <w:rsid w:val="007239FA"/>
    <w:rsid w:val="00741743"/>
    <w:rsid w:val="00765F03"/>
    <w:rsid w:val="007B77FC"/>
    <w:rsid w:val="007C3FB0"/>
    <w:rsid w:val="007F55C6"/>
    <w:rsid w:val="00816D78"/>
    <w:rsid w:val="00853E4B"/>
    <w:rsid w:val="00884AFA"/>
    <w:rsid w:val="00886D0C"/>
    <w:rsid w:val="008A032A"/>
    <w:rsid w:val="008C05A3"/>
    <w:rsid w:val="008C28C1"/>
    <w:rsid w:val="008D1F8C"/>
    <w:rsid w:val="00902B94"/>
    <w:rsid w:val="00927AC0"/>
    <w:rsid w:val="00934A83"/>
    <w:rsid w:val="009B1356"/>
    <w:rsid w:val="009F5E5F"/>
    <w:rsid w:val="00A22899"/>
    <w:rsid w:val="00A97713"/>
    <w:rsid w:val="00AD3D63"/>
    <w:rsid w:val="00B04A14"/>
    <w:rsid w:val="00B11965"/>
    <w:rsid w:val="00B15D80"/>
    <w:rsid w:val="00B50BB6"/>
    <w:rsid w:val="00B972B5"/>
    <w:rsid w:val="00BA7BC4"/>
    <w:rsid w:val="00BC2EB4"/>
    <w:rsid w:val="00BD1E8F"/>
    <w:rsid w:val="00BF1B28"/>
    <w:rsid w:val="00C24247"/>
    <w:rsid w:val="00C360AC"/>
    <w:rsid w:val="00C414D9"/>
    <w:rsid w:val="00C436D9"/>
    <w:rsid w:val="00C43B82"/>
    <w:rsid w:val="00CB0DF2"/>
    <w:rsid w:val="00D10C01"/>
    <w:rsid w:val="00D81F4D"/>
    <w:rsid w:val="00DB78C9"/>
    <w:rsid w:val="00DD4547"/>
    <w:rsid w:val="00DD7365"/>
    <w:rsid w:val="00E44DA7"/>
    <w:rsid w:val="00E678C9"/>
    <w:rsid w:val="00E7778F"/>
    <w:rsid w:val="00E80483"/>
    <w:rsid w:val="00E83F85"/>
    <w:rsid w:val="00EC073C"/>
    <w:rsid w:val="00F22E1B"/>
    <w:rsid w:val="00F26D05"/>
    <w:rsid w:val="00F83624"/>
    <w:rsid w:val="00FC0625"/>
    <w:rsid w:val="00FD4D3F"/>
    <w:rsid w:val="00FE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6F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6B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6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6B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6B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972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946</Words>
  <Characters>5585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 poskytování dotací z rozpočtu obce Bílovice na rok 2016</dc:title>
  <dc:subject/>
  <dc:creator/>
  <cp:keywords/>
  <dc:description/>
  <cp:lastModifiedBy>Administrativa</cp:lastModifiedBy>
  <cp:revision>2</cp:revision>
  <dcterms:created xsi:type="dcterms:W3CDTF">2015-10-29T15:07:00Z</dcterms:created>
  <dcterms:modified xsi:type="dcterms:W3CDTF">2015-10-29T15:07:00Z</dcterms:modified>
</cp:coreProperties>
</file>