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F" w:rsidRDefault="0029153F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FC4D35">
        <w:rPr>
          <w:b/>
          <w:sz w:val="36"/>
          <w:szCs w:val="28"/>
        </w:rPr>
        <w:t>Žádost o poskytnutí dotace</w:t>
      </w:r>
    </w:p>
    <w:p w:rsidR="0029153F" w:rsidRPr="00FC4D35" w:rsidRDefault="0029153F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36"/>
          <w:szCs w:val="28"/>
        </w:rPr>
      </w:pPr>
      <w:r w:rsidRPr="00361DE1">
        <w:rPr>
          <w:b/>
          <w:sz w:val="28"/>
          <w:szCs w:val="28"/>
        </w:rPr>
        <w:t>fyzickým a právnickým osobám</w:t>
      </w:r>
    </w:p>
    <w:p w:rsidR="0029153F" w:rsidRPr="00FC4D35" w:rsidRDefault="0029153F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b/>
          <w:sz w:val="28"/>
          <w:szCs w:val="28"/>
        </w:rPr>
      </w:pPr>
      <w:r w:rsidRPr="00FC4D35">
        <w:rPr>
          <w:b/>
          <w:sz w:val="28"/>
          <w:szCs w:val="28"/>
        </w:rPr>
        <w:t xml:space="preserve">z rozpočtu obce </w:t>
      </w:r>
      <w:r>
        <w:rPr>
          <w:b/>
          <w:sz w:val="28"/>
          <w:szCs w:val="28"/>
        </w:rPr>
        <w:t>Bílovice</w:t>
      </w:r>
    </w:p>
    <w:p w:rsidR="0029153F" w:rsidRPr="00FC4D35" w:rsidRDefault="0029153F" w:rsidP="0043116B">
      <w:pPr>
        <w:spacing w:after="0" w:line="240" w:lineRule="auto"/>
        <w:rPr>
          <w:b/>
          <w:sz w:val="28"/>
          <w:szCs w:val="28"/>
        </w:rPr>
      </w:pPr>
    </w:p>
    <w:p w:rsidR="0029153F" w:rsidRPr="00BB58EE" w:rsidRDefault="0029153F" w:rsidP="0017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BB58EE">
        <w:rPr>
          <w:b/>
          <w:sz w:val="24"/>
          <w:szCs w:val="24"/>
        </w:rPr>
        <w:t>1.</w:t>
      </w:r>
      <w:r w:rsidRPr="00BB58EE">
        <w:rPr>
          <w:b/>
          <w:sz w:val="24"/>
          <w:szCs w:val="24"/>
        </w:rPr>
        <w:tab/>
        <w:t>Identifikace žadatele:</w:t>
      </w:r>
    </w:p>
    <w:p w:rsidR="0029153F" w:rsidRPr="001570EA" w:rsidRDefault="0029153F" w:rsidP="00177FF4">
      <w:pPr>
        <w:spacing w:after="0" w:line="240" w:lineRule="auto"/>
        <w:jc w:val="both"/>
        <w:rPr>
          <w:sz w:val="24"/>
          <w:szCs w:val="24"/>
        </w:rPr>
      </w:pPr>
      <w:r w:rsidRPr="00BB58EE">
        <w:rPr>
          <w:sz w:val="24"/>
          <w:szCs w:val="24"/>
        </w:rPr>
        <w:tab/>
      </w:r>
    </w:p>
    <w:p w:rsidR="0029153F" w:rsidRDefault="0029153F" w:rsidP="00177FF4">
      <w:pPr>
        <w:pStyle w:val="ListParagraph"/>
        <w:numPr>
          <w:ilvl w:val="0"/>
          <w:numId w:val="2"/>
        </w:numPr>
        <w:spacing w:after="160" w:line="256" w:lineRule="auto"/>
        <w:ind w:left="723"/>
        <w:rPr>
          <w:u w:val="single"/>
        </w:rPr>
      </w:pPr>
      <w:r>
        <w:rPr>
          <w:bCs/>
          <w:u w:val="single"/>
        </w:rPr>
        <w:t>Žadatel - fyzická osoba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Jméno a příjmení: ….………………………………………………………………………………………………….……………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Datum narození: ……………………………….……………………………………………………………………………………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 xml:space="preserve">Adresa bydliště: …………………………………………………………….………………………………………………………. </w:t>
      </w:r>
    </w:p>
    <w:p w:rsidR="0029153F" w:rsidRDefault="0029153F" w:rsidP="00177FF4">
      <w:pPr>
        <w:pStyle w:val="NoSpacing"/>
      </w:pPr>
    </w:p>
    <w:p w:rsidR="0029153F" w:rsidRDefault="0029153F" w:rsidP="00177FF4">
      <w:pPr>
        <w:pStyle w:val="ListParagraph"/>
        <w:numPr>
          <w:ilvl w:val="0"/>
          <w:numId w:val="2"/>
        </w:numPr>
        <w:spacing w:after="160" w:line="256" w:lineRule="auto"/>
        <w:ind w:left="700"/>
        <w:rPr>
          <w:u w:val="single"/>
        </w:rPr>
      </w:pPr>
      <w:r>
        <w:rPr>
          <w:bCs/>
          <w:u w:val="single"/>
        </w:rPr>
        <w:t>Žadatel – podnikající fyzická osoba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Jméno a příjmení: ………………………………………………………….……………………………………………………....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Datum narození: ..……………………………………………………………………………………………………………………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Adresa bydliště: ………………………………………………….…………………………………………………………….......</w:t>
      </w:r>
    </w:p>
    <w:p w:rsidR="0029153F" w:rsidRDefault="0029153F" w:rsidP="00177FF4">
      <w:pPr>
        <w:ind w:left="737"/>
        <w:rPr>
          <w:bCs/>
        </w:rPr>
      </w:pPr>
      <w:r>
        <w:rPr>
          <w:bCs/>
        </w:rPr>
        <w:t>Identifikační číslo (bylo-li přiděleno): ……………………………………………………………………………..……….</w:t>
      </w:r>
    </w:p>
    <w:p w:rsidR="0029153F" w:rsidRDefault="0029153F" w:rsidP="00177FF4">
      <w:pPr>
        <w:pStyle w:val="NoSpacing"/>
      </w:pPr>
    </w:p>
    <w:p w:rsidR="0029153F" w:rsidRDefault="0029153F" w:rsidP="00177FF4">
      <w:pPr>
        <w:pStyle w:val="ListParagraph"/>
        <w:numPr>
          <w:ilvl w:val="0"/>
          <w:numId w:val="2"/>
        </w:numPr>
        <w:spacing w:after="160" w:line="256" w:lineRule="auto"/>
        <w:ind w:left="700"/>
      </w:pPr>
      <w:r>
        <w:rPr>
          <w:bCs/>
          <w:u w:val="single"/>
        </w:rPr>
        <w:t>Žadatel – právnická osoba</w:t>
      </w:r>
    </w:p>
    <w:p w:rsidR="0029153F" w:rsidRDefault="0029153F" w:rsidP="00177FF4">
      <w:pPr>
        <w:ind w:left="737"/>
      </w:pPr>
      <w:r>
        <w:t>Název, popř. obchodní firma: …………….…………………………………………………………………………………..</w:t>
      </w:r>
    </w:p>
    <w:p w:rsidR="0029153F" w:rsidRDefault="0029153F" w:rsidP="00177FF4">
      <w:pPr>
        <w:ind w:left="737"/>
      </w:pPr>
      <w:r>
        <w:rPr>
          <w:bCs/>
        </w:rPr>
        <w:t>Sídlo: ……………………………………………………………………………….……………………………………………………..</w:t>
      </w:r>
    </w:p>
    <w:p w:rsidR="0029153F" w:rsidRDefault="0029153F" w:rsidP="00177FF4">
      <w:pPr>
        <w:ind w:left="737"/>
      </w:pPr>
      <w:r>
        <w:rPr>
          <w:bCs/>
        </w:rPr>
        <w:t>Identifikační číslo (bylo-li přiděleno): ………………………………………………………………………………………</w:t>
      </w:r>
    </w:p>
    <w:p w:rsidR="0029153F" w:rsidRDefault="0029153F" w:rsidP="00177FF4">
      <w:pPr>
        <w:ind w:left="737"/>
        <w:rPr>
          <w:bCs/>
          <w:iCs/>
        </w:rPr>
      </w:pPr>
      <w:r>
        <w:t xml:space="preserve">Identifikace osob </w:t>
      </w:r>
      <w:r>
        <w:rPr>
          <w:bCs/>
          <w:iCs/>
        </w:rPr>
        <w:t>zastupujících právnickou osobu s uvedením právního důvodu zastoupení:</w:t>
      </w:r>
    </w:p>
    <w:p w:rsidR="0029153F" w:rsidRPr="001570EA" w:rsidRDefault="0029153F" w:rsidP="00177FF4">
      <w:pPr>
        <w:ind w:left="737"/>
        <w:jc w:val="both"/>
        <w:rPr>
          <w:sz w:val="18"/>
          <w:szCs w:val="18"/>
        </w:rPr>
      </w:pPr>
      <w:r>
        <w:rPr>
          <w:bCs/>
          <w:iCs/>
        </w:rPr>
        <w:t xml:space="preserve"> …………..................................................................................................................................……… </w:t>
      </w:r>
      <w:r>
        <w:rPr>
          <w:i/>
          <w:color w:val="4BACC6"/>
          <w:sz w:val="18"/>
          <w:szCs w:val="18"/>
        </w:rPr>
        <w:t>(tj. zákonné zastoupení statutárním orgánem nebo zastoupení na základě plné moci)</w:t>
      </w:r>
    </w:p>
    <w:p w:rsidR="0029153F" w:rsidRDefault="0029153F" w:rsidP="00177FF4">
      <w:pPr>
        <w:spacing w:after="60"/>
        <w:ind w:left="737"/>
      </w:pPr>
      <w:r>
        <w:t>Identifikace osob s podílem v této právnické osobě: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1"/>
      </w:r>
      <w:r>
        <w:t xml:space="preserve">  </w:t>
      </w:r>
    </w:p>
    <w:p w:rsidR="0029153F" w:rsidRDefault="0029153F" w:rsidP="00177FF4">
      <w:pPr>
        <w:spacing w:after="0"/>
        <w:ind w:left="737"/>
      </w:pPr>
      <w: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</w:t>
      </w:r>
      <w:bookmarkStart w:id="0" w:name="_GoBack"/>
      <w:bookmarkEnd w:id="0"/>
    </w:p>
    <w:p w:rsidR="0029153F" w:rsidRDefault="0029153F" w:rsidP="00177FF4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color w:val="4BACC6"/>
        </w:rPr>
        <w:t>(</w:t>
      </w:r>
      <w:r>
        <w:rPr>
          <w:i/>
          <w:color w:val="4BACC6"/>
          <w:sz w:val="18"/>
          <w:szCs w:val="18"/>
        </w:rPr>
        <w:t>uvede se seznam osob s uvedením výše podílu/akcií; u akcií se uvede jmenovitá hodnota a počet kusů</w:t>
      </w:r>
    </w:p>
    <w:p w:rsidR="0029153F" w:rsidRDefault="0029153F" w:rsidP="00177FF4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fyzickým osobám: jméno a příjmení, datum narození/rodné číslo, adresa, příp. IČ</w:t>
      </w:r>
    </w:p>
    <w:p w:rsidR="0029153F" w:rsidRDefault="0029153F" w:rsidP="00177FF4">
      <w:pPr>
        <w:pStyle w:val="ListParagraph"/>
        <w:numPr>
          <w:ilvl w:val="0"/>
          <w:numId w:val="3"/>
        </w:numPr>
        <w:spacing w:after="0" w:line="256" w:lineRule="auto"/>
        <w:rPr>
          <w:i/>
          <w:color w:val="4BACC6"/>
          <w:sz w:val="18"/>
          <w:szCs w:val="18"/>
        </w:rPr>
      </w:pPr>
      <w:r>
        <w:rPr>
          <w:i/>
          <w:color w:val="4BACC6"/>
          <w:sz w:val="18"/>
          <w:szCs w:val="18"/>
        </w:rPr>
        <w:t>nutné údaje k právnickým osobám: název, adresa sídla a IČ)</w:t>
      </w:r>
    </w:p>
    <w:p w:rsidR="0029153F" w:rsidRDefault="0029153F" w:rsidP="00177FF4">
      <w:pPr>
        <w:ind w:left="737"/>
        <w:rPr>
          <w:b/>
          <w:color w:val="4BACC6"/>
          <w:sz w:val="18"/>
          <w:szCs w:val="18"/>
        </w:rPr>
      </w:pPr>
    </w:p>
    <w:p w:rsidR="0029153F" w:rsidRDefault="0029153F" w:rsidP="00177FF4">
      <w:pPr>
        <w:spacing w:after="60"/>
        <w:ind w:left="737"/>
        <w:rPr>
          <w:bCs/>
          <w:i/>
          <w:color w:val="4F81BD"/>
        </w:rPr>
      </w:pPr>
      <w:r>
        <w:t>Identifikace osob, v nichž má žadatel přímý podíl, a výše tohoto podílu: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</w:t>
      </w:r>
    </w:p>
    <w:p w:rsidR="0029153F" w:rsidRDefault="0029153F" w:rsidP="00177FF4">
      <w:pPr>
        <w:spacing w:after="0"/>
        <w:ind w:left="737"/>
        <w:jc w:val="both"/>
        <w:rPr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29153F" w:rsidRDefault="0029153F" w:rsidP="00177FF4">
      <w:pPr>
        <w:pStyle w:val="ListParagraph"/>
        <w:numPr>
          <w:ilvl w:val="0"/>
          <w:numId w:val="4"/>
        </w:numPr>
        <w:spacing w:after="0" w:line="256" w:lineRule="auto"/>
        <w:rPr>
          <w:bCs/>
          <w:i/>
          <w:color w:val="4BACC6"/>
          <w:sz w:val="18"/>
          <w:szCs w:val="18"/>
        </w:rPr>
      </w:pPr>
      <w:r>
        <w:rPr>
          <w:bCs/>
          <w:i/>
          <w:color w:val="4BACC6"/>
          <w:sz w:val="18"/>
          <w:szCs w:val="18"/>
        </w:rPr>
        <w:t>nutné údaje: název, adresa sídla a IČ)</w:t>
      </w: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            </w:t>
      </w:r>
    </w:p>
    <w:p w:rsidR="0029153F" w:rsidRPr="00FC4D35" w:rsidRDefault="0029153F" w:rsidP="0086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FC4D35">
        <w:rPr>
          <w:b/>
          <w:sz w:val="24"/>
          <w:szCs w:val="24"/>
        </w:rPr>
        <w:t>2.</w:t>
      </w:r>
      <w:r w:rsidRPr="00FC4D35">
        <w:rPr>
          <w:b/>
          <w:sz w:val="24"/>
          <w:szCs w:val="24"/>
        </w:rPr>
        <w:tab/>
        <w:t>Zdůvodnění žádosti:</w:t>
      </w: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            </w:t>
      </w: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Doba, v níž má být dosaženo účelu: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>……………….…………..</w:t>
      </w: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 xml:space="preserve">Účel použití dotace: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Odůvodnění žádosti:</w:t>
      </w:r>
      <w:r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9153F" w:rsidRPr="00FC4D35" w:rsidRDefault="0029153F" w:rsidP="00177F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</w:p>
    <w:p w:rsidR="0029153F" w:rsidRPr="00FC4D35" w:rsidRDefault="0029153F" w:rsidP="006303FD">
      <w:pPr>
        <w:spacing w:after="0" w:line="240" w:lineRule="auto"/>
        <w:jc w:val="both"/>
        <w:rPr>
          <w:sz w:val="24"/>
          <w:szCs w:val="24"/>
        </w:rPr>
      </w:pPr>
    </w:p>
    <w:p w:rsidR="0029153F" w:rsidRPr="00FC4D35" w:rsidRDefault="0029153F" w:rsidP="009E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sz w:val="24"/>
          <w:szCs w:val="24"/>
        </w:rPr>
      </w:pPr>
      <w:r w:rsidRPr="00FC4D35">
        <w:rPr>
          <w:b/>
          <w:sz w:val="24"/>
          <w:szCs w:val="24"/>
        </w:rPr>
        <w:t>3.</w:t>
      </w:r>
      <w:r w:rsidRPr="00FC4D35">
        <w:rPr>
          <w:b/>
          <w:sz w:val="24"/>
          <w:szCs w:val="24"/>
        </w:rPr>
        <w:tab/>
        <w:t>Částka, o kterou žadatel žádá v Kč</w:t>
      </w:r>
      <w:r w:rsidRPr="00FC4D35">
        <w:rPr>
          <w:b/>
          <w:sz w:val="24"/>
          <w:szCs w:val="24"/>
        </w:rPr>
        <w:tab/>
      </w:r>
      <w:r w:rsidRPr="00FC4D35">
        <w:rPr>
          <w:b/>
          <w:sz w:val="24"/>
          <w:szCs w:val="24"/>
        </w:rPr>
        <w:tab/>
      </w:r>
      <w:r w:rsidRPr="00FC4D35">
        <w:rPr>
          <w:b/>
          <w:sz w:val="24"/>
          <w:szCs w:val="24"/>
        </w:rPr>
        <w:tab/>
      </w:r>
    </w:p>
    <w:p w:rsidR="0029153F" w:rsidRPr="00FC4D35" w:rsidRDefault="0029153F" w:rsidP="006303FD">
      <w:pPr>
        <w:spacing w:after="0" w:line="240" w:lineRule="auto"/>
        <w:jc w:val="both"/>
        <w:rPr>
          <w:b/>
          <w:sz w:val="24"/>
          <w:szCs w:val="24"/>
        </w:rPr>
      </w:pPr>
    </w:p>
    <w:p w:rsidR="0029153F" w:rsidRPr="00FC4D35" w:rsidRDefault="0029153F" w:rsidP="009E12F0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C4D35">
        <w:rPr>
          <w:b/>
          <w:sz w:val="24"/>
          <w:szCs w:val="24"/>
        </w:rPr>
        <w:t>…………………………….</w:t>
      </w:r>
      <w:r>
        <w:rPr>
          <w:b/>
          <w:sz w:val="24"/>
          <w:szCs w:val="24"/>
        </w:rPr>
        <w:t>,-Kč</w:t>
      </w:r>
    </w:p>
    <w:p w:rsidR="0029153F" w:rsidRPr="00FC4D35" w:rsidRDefault="0029153F" w:rsidP="008E14E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9153F" w:rsidRDefault="0029153F" w:rsidP="00361EE9">
      <w:pPr>
        <w:spacing w:after="0" w:line="240" w:lineRule="auto"/>
        <w:rPr>
          <w:sz w:val="24"/>
          <w:szCs w:val="24"/>
        </w:rPr>
      </w:pPr>
    </w:p>
    <w:p w:rsidR="0029153F" w:rsidRDefault="0029153F" w:rsidP="00361EE9">
      <w:pPr>
        <w:spacing w:after="0" w:line="240" w:lineRule="auto"/>
        <w:rPr>
          <w:sz w:val="24"/>
          <w:szCs w:val="24"/>
        </w:rPr>
      </w:pPr>
      <w:r w:rsidRPr="00FC4D35">
        <w:rPr>
          <w:sz w:val="24"/>
          <w:szCs w:val="24"/>
        </w:rPr>
        <w:t>Výše poskytnuté finanční podpory v předcházejícím období:</w:t>
      </w:r>
      <w:r w:rsidRPr="00FC4D35">
        <w:rPr>
          <w:sz w:val="24"/>
          <w:szCs w:val="24"/>
        </w:rPr>
        <w:tab/>
      </w:r>
    </w:p>
    <w:p w:rsidR="0029153F" w:rsidRDefault="0029153F" w:rsidP="00361EE9">
      <w:pPr>
        <w:spacing w:after="0" w:line="240" w:lineRule="auto"/>
        <w:jc w:val="center"/>
        <w:rPr>
          <w:sz w:val="24"/>
          <w:szCs w:val="24"/>
        </w:rPr>
      </w:pPr>
    </w:p>
    <w:p w:rsidR="0029153F" w:rsidRDefault="0029153F" w:rsidP="00361EE9">
      <w:pPr>
        <w:spacing w:after="0" w:line="240" w:lineRule="auto"/>
        <w:jc w:val="center"/>
        <w:rPr>
          <w:sz w:val="24"/>
          <w:szCs w:val="24"/>
        </w:rPr>
      </w:pPr>
    </w:p>
    <w:p w:rsidR="0029153F" w:rsidRPr="00FC4D35" w:rsidRDefault="0029153F" w:rsidP="00361EE9">
      <w:pPr>
        <w:spacing w:after="0" w:line="240" w:lineRule="auto"/>
        <w:jc w:val="center"/>
        <w:rPr>
          <w:sz w:val="24"/>
          <w:szCs w:val="24"/>
        </w:rPr>
      </w:pPr>
      <w:r w:rsidRPr="00FC4D35">
        <w:rPr>
          <w:sz w:val="24"/>
          <w:szCs w:val="24"/>
        </w:rPr>
        <w:t>………………….…………</w:t>
      </w:r>
      <w:r>
        <w:rPr>
          <w:sz w:val="24"/>
          <w:szCs w:val="24"/>
        </w:rPr>
        <w:t>,-Kč</w:t>
      </w:r>
    </w:p>
    <w:p w:rsidR="0029153F" w:rsidRPr="00FC4D35" w:rsidRDefault="0029153F" w:rsidP="00361EE9">
      <w:pPr>
        <w:spacing w:after="0" w:line="240" w:lineRule="auto"/>
        <w:rPr>
          <w:sz w:val="24"/>
          <w:szCs w:val="24"/>
        </w:rPr>
      </w:pPr>
    </w:p>
    <w:p w:rsidR="0029153F" w:rsidRPr="00FC4D35" w:rsidRDefault="0029153F" w:rsidP="00177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C4D35">
        <w:rPr>
          <w:sz w:val="24"/>
          <w:szCs w:val="24"/>
        </w:rPr>
        <w:t>říloh</w:t>
      </w:r>
      <w:r>
        <w:rPr>
          <w:sz w:val="24"/>
          <w:szCs w:val="24"/>
        </w:rPr>
        <w:t>y</w:t>
      </w:r>
      <w:r w:rsidRPr="00FC4D35">
        <w:rPr>
          <w:sz w:val="24"/>
          <w:szCs w:val="24"/>
        </w:rPr>
        <w:t xml:space="preserve"> žádosti: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 xml:space="preserve">            </w:t>
      </w:r>
    </w:p>
    <w:p w:rsidR="0029153F" w:rsidRDefault="0029153F" w:rsidP="00B376D3">
      <w:pPr>
        <w:spacing w:after="0" w:line="240" w:lineRule="auto"/>
        <w:jc w:val="both"/>
        <w:rPr>
          <w:sz w:val="24"/>
          <w:szCs w:val="24"/>
        </w:rPr>
      </w:pPr>
    </w:p>
    <w:p w:rsidR="0029153F" w:rsidRDefault="0029153F" w:rsidP="00B376D3">
      <w:pPr>
        <w:spacing w:after="0" w:line="240" w:lineRule="auto"/>
        <w:jc w:val="both"/>
        <w:rPr>
          <w:sz w:val="24"/>
          <w:szCs w:val="24"/>
        </w:rPr>
      </w:pPr>
    </w:p>
    <w:p w:rsidR="0029153F" w:rsidRPr="00FC4D35" w:rsidRDefault="0029153F">
      <w:pPr>
        <w:spacing w:after="0" w:line="240" w:lineRule="auto"/>
        <w:jc w:val="both"/>
        <w:rPr>
          <w:sz w:val="24"/>
          <w:szCs w:val="24"/>
        </w:rPr>
      </w:pPr>
      <w:r w:rsidRPr="00FC4D35">
        <w:rPr>
          <w:sz w:val="24"/>
          <w:szCs w:val="24"/>
        </w:rPr>
        <w:t>Podpis:</w:t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</w:r>
      <w:r w:rsidRPr="00FC4D35">
        <w:rPr>
          <w:sz w:val="24"/>
          <w:szCs w:val="24"/>
        </w:rPr>
        <w:tab/>
        <w:t xml:space="preserve"> Datum:            </w:t>
      </w:r>
    </w:p>
    <w:sectPr w:rsidR="0029153F" w:rsidRPr="00FC4D35" w:rsidSect="0043116B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3F" w:rsidRDefault="0029153F" w:rsidP="00177FF4">
      <w:pPr>
        <w:spacing w:after="0" w:line="240" w:lineRule="auto"/>
      </w:pPr>
      <w:r>
        <w:separator/>
      </w:r>
    </w:p>
  </w:endnote>
  <w:endnote w:type="continuationSeparator" w:id="0">
    <w:p w:rsidR="0029153F" w:rsidRDefault="0029153F" w:rsidP="001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3F" w:rsidRDefault="0029153F" w:rsidP="00177FF4">
      <w:pPr>
        <w:spacing w:after="0" w:line="240" w:lineRule="auto"/>
      </w:pPr>
      <w:r>
        <w:separator/>
      </w:r>
    </w:p>
  </w:footnote>
  <w:footnote w:type="continuationSeparator" w:id="0">
    <w:p w:rsidR="0029153F" w:rsidRDefault="0029153F" w:rsidP="00177FF4">
      <w:pPr>
        <w:spacing w:after="0" w:line="240" w:lineRule="auto"/>
      </w:pPr>
      <w:r>
        <w:continuationSeparator/>
      </w:r>
    </w:p>
  </w:footnote>
  <w:footnote w:id="1">
    <w:p w:rsidR="0029153F" w:rsidRDefault="0029153F" w:rsidP="00177FF4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92F0C"/>
    <w:multiLevelType w:val="hybridMultilevel"/>
    <w:tmpl w:val="2D186F68"/>
    <w:lvl w:ilvl="0" w:tplc="C6D8C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C9A"/>
    <w:rsid w:val="00040E73"/>
    <w:rsid w:val="000900FF"/>
    <w:rsid w:val="0010084B"/>
    <w:rsid w:val="00117FB7"/>
    <w:rsid w:val="001203A8"/>
    <w:rsid w:val="0014458D"/>
    <w:rsid w:val="001570EA"/>
    <w:rsid w:val="00177FF4"/>
    <w:rsid w:val="00180CAD"/>
    <w:rsid w:val="002652D5"/>
    <w:rsid w:val="00265D9B"/>
    <w:rsid w:val="0029153F"/>
    <w:rsid w:val="00361DE1"/>
    <w:rsid w:val="00361EE9"/>
    <w:rsid w:val="00375F4F"/>
    <w:rsid w:val="00383E4D"/>
    <w:rsid w:val="0038604A"/>
    <w:rsid w:val="003C75B9"/>
    <w:rsid w:val="003D57AF"/>
    <w:rsid w:val="0043116B"/>
    <w:rsid w:val="00443A70"/>
    <w:rsid w:val="004D5712"/>
    <w:rsid w:val="004D6CE1"/>
    <w:rsid w:val="00561E66"/>
    <w:rsid w:val="005B2CA9"/>
    <w:rsid w:val="006162A1"/>
    <w:rsid w:val="006303FD"/>
    <w:rsid w:val="006B2CAF"/>
    <w:rsid w:val="00707206"/>
    <w:rsid w:val="007467A3"/>
    <w:rsid w:val="00772AED"/>
    <w:rsid w:val="00797CE8"/>
    <w:rsid w:val="00814A89"/>
    <w:rsid w:val="00816C9A"/>
    <w:rsid w:val="00825548"/>
    <w:rsid w:val="008366B3"/>
    <w:rsid w:val="00853EE8"/>
    <w:rsid w:val="00860582"/>
    <w:rsid w:val="008E14E8"/>
    <w:rsid w:val="008F2BE1"/>
    <w:rsid w:val="00934118"/>
    <w:rsid w:val="009370C9"/>
    <w:rsid w:val="00982710"/>
    <w:rsid w:val="009E12F0"/>
    <w:rsid w:val="00A67480"/>
    <w:rsid w:val="00A737DD"/>
    <w:rsid w:val="00A8411B"/>
    <w:rsid w:val="00AB73D2"/>
    <w:rsid w:val="00B16558"/>
    <w:rsid w:val="00B376D3"/>
    <w:rsid w:val="00B678E8"/>
    <w:rsid w:val="00B6798C"/>
    <w:rsid w:val="00B832C3"/>
    <w:rsid w:val="00BB58EE"/>
    <w:rsid w:val="00BF7FAB"/>
    <w:rsid w:val="00CB5FDE"/>
    <w:rsid w:val="00CB6E4F"/>
    <w:rsid w:val="00D023E3"/>
    <w:rsid w:val="00D87550"/>
    <w:rsid w:val="00DA0AED"/>
    <w:rsid w:val="00E70809"/>
    <w:rsid w:val="00FC4D35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72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75F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75F4F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5F4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5F4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75F4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F4F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77FF4"/>
    <w:pPr>
      <w:spacing w:after="0" w:line="240" w:lineRule="auto"/>
    </w:pPr>
    <w:rPr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FF4"/>
    <w:rPr>
      <w:sz w:val="20"/>
    </w:rPr>
  </w:style>
  <w:style w:type="paragraph" w:styleId="NoSpacing">
    <w:name w:val="No Spacing"/>
    <w:uiPriority w:val="99"/>
    <w:qFormat/>
    <w:rsid w:val="00177F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77F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417</Words>
  <Characters>2467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</dc:title>
  <dc:subject/>
  <dc:creator/>
  <cp:keywords/>
  <dc:description/>
  <cp:lastModifiedBy>Administrativa</cp:lastModifiedBy>
  <cp:revision>2</cp:revision>
  <dcterms:created xsi:type="dcterms:W3CDTF">2017-12-15T11:55:00Z</dcterms:created>
  <dcterms:modified xsi:type="dcterms:W3CDTF">2017-12-15T11:55:00Z</dcterms:modified>
</cp:coreProperties>
</file>