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78" w:rsidRPr="00762015" w:rsidRDefault="00FC6B78" w:rsidP="00ED6EC8">
      <w:pPr>
        <w:pStyle w:val="txt-center"/>
        <w:rPr>
          <w:b/>
          <w:sz w:val="56"/>
          <w:szCs w:val="56"/>
          <w:u w:val="single"/>
        </w:rPr>
      </w:pPr>
      <w:r w:rsidRPr="00762015">
        <w:rPr>
          <w:b/>
          <w:sz w:val="56"/>
          <w:szCs w:val="56"/>
          <w:u w:val="single"/>
        </w:rPr>
        <w:t>MIKULÁŠ K VÁM DOMŮ</w:t>
      </w:r>
    </w:p>
    <w:p w:rsidR="00FC6B78" w:rsidRPr="00762015" w:rsidRDefault="00FC6B78" w:rsidP="00ED6EC8">
      <w:pPr>
        <w:pStyle w:val="txt-center"/>
        <w:rPr>
          <w:b/>
          <w:sz w:val="28"/>
          <w:szCs w:val="28"/>
        </w:rPr>
      </w:pPr>
      <w:r w:rsidRPr="00762015">
        <w:rPr>
          <w:b/>
          <w:sz w:val="28"/>
          <w:szCs w:val="28"/>
        </w:rPr>
        <w:t xml:space="preserve">Nejsme žádní amatérští nadšenci – my jsme opravdoví </w:t>
      </w:r>
    </w:p>
    <w:p w:rsidR="00FC6B78" w:rsidRPr="00762015" w:rsidRDefault="00FC6B78" w:rsidP="00ED6EC8">
      <w:pPr>
        <w:pStyle w:val="txt-center"/>
        <w:rPr>
          <w:b/>
          <w:sz w:val="28"/>
          <w:szCs w:val="28"/>
          <w:u w:val="single"/>
        </w:rPr>
      </w:pPr>
      <w:r w:rsidRPr="00762015">
        <w:rPr>
          <w:b/>
          <w:sz w:val="28"/>
          <w:szCs w:val="28"/>
        </w:rPr>
        <w:t>Mikuláš, 2 andělé, 3 čerti a Lucifer</w:t>
      </w:r>
      <w:r w:rsidRPr="00762015">
        <w:rPr>
          <w:b/>
          <w:sz w:val="28"/>
          <w:szCs w:val="28"/>
          <w:u w:val="single"/>
        </w:rPr>
        <w:t>.</w:t>
      </w:r>
    </w:p>
    <w:p w:rsidR="00FC6B78" w:rsidRPr="00762015" w:rsidRDefault="00FC6B78" w:rsidP="00ED6EC8">
      <w:pPr>
        <w:pStyle w:val="txt-center"/>
        <w:rPr>
          <w:sz w:val="28"/>
          <w:szCs w:val="28"/>
        </w:rPr>
      </w:pPr>
      <w:r w:rsidRPr="00762015">
        <w:rPr>
          <w:sz w:val="28"/>
          <w:szCs w:val="28"/>
        </w:rPr>
        <w:t>Lucifer má knihu hříchů a Mikuláš knihu dobrých skutků. Ostatní čerti čertovské kamínky.</w:t>
      </w:r>
    </w:p>
    <w:p w:rsidR="00FC6B78" w:rsidRPr="00762015" w:rsidRDefault="00FC6B78" w:rsidP="00ED6EC8">
      <w:pPr>
        <w:pStyle w:val="txt-center"/>
        <w:rPr>
          <w:sz w:val="28"/>
          <w:szCs w:val="28"/>
        </w:rPr>
      </w:pPr>
      <w:r w:rsidRPr="00762015">
        <w:rPr>
          <w:sz w:val="28"/>
          <w:szCs w:val="28"/>
        </w:rPr>
        <w:t>Chodíme navštěvovat známé a rodiny s dětmi v Bílovicích.</w:t>
      </w:r>
    </w:p>
    <w:p w:rsidR="00FC6B78" w:rsidRPr="00762015" w:rsidRDefault="00FC6B78" w:rsidP="00ED6EC8">
      <w:pPr>
        <w:pStyle w:val="txt-center"/>
        <w:rPr>
          <w:sz w:val="28"/>
          <w:szCs w:val="28"/>
        </w:rPr>
      </w:pPr>
      <w:r w:rsidRPr="00762015">
        <w:rPr>
          <w:sz w:val="28"/>
          <w:szCs w:val="28"/>
        </w:rPr>
        <w:t>Dětem domlouváme dle přání rodičů, které si pro nás předem připraví seznam dobrých skutků i zlobení. Dárky s popisem přebíráme při příchodu do domu.</w:t>
      </w:r>
    </w:p>
    <w:p w:rsidR="00FC6B78" w:rsidRPr="00762015" w:rsidRDefault="00FC6B78" w:rsidP="00ED6EC8">
      <w:pPr>
        <w:pStyle w:val="txt-center"/>
        <w:rPr>
          <w:sz w:val="28"/>
          <w:szCs w:val="28"/>
        </w:rPr>
      </w:pPr>
      <w:r w:rsidRPr="00762015">
        <w:rPr>
          <w:sz w:val="28"/>
          <w:szCs w:val="28"/>
        </w:rPr>
        <w:t>Cena za návštěvu se pohybuje dle spokojenosti rodičů – 200,- Kč.</w:t>
      </w:r>
    </w:p>
    <w:p w:rsidR="00FC6B78" w:rsidRPr="00762015" w:rsidRDefault="00FC6B78" w:rsidP="00ED6EC8">
      <w:pPr>
        <w:pStyle w:val="txt-center"/>
        <w:rPr>
          <w:sz w:val="28"/>
          <w:szCs w:val="28"/>
        </w:rPr>
      </w:pPr>
      <w:r w:rsidRPr="00762015">
        <w:rPr>
          <w:sz w:val="28"/>
          <w:szCs w:val="28"/>
        </w:rPr>
        <w:t>Možnost objednávek od 17:00 hod. až do 21:00 hod.</w:t>
      </w:r>
    </w:p>
    <w:p w:rsidR="00FC6B78" w:rsidRPr="00762015" w:rsidRDefault="00FC6B78" w:rsidP="00ED6EC8">
      <w:pPr>
        <w:rPr>
          <w:sz w:val="28"/>
          <w:szCs w:val="28"/>
        </w:rPr>
      </w:pPr>
    </w:p>
    <w:p w:rsidR="00FC6B78" w:rsidRPr="00762015" w:rsidRDefault="00FC6B78" w:rsidP="00ED6EC8">
      <w:pPr>
        <w:rPr>
          <w:sz w:val="28"/>
          <w:szCs w:val="28"/>
        </w:rPr>
      </w:pPr>
      <w:r w:rsidRPr="00762015">
        <w:rPr>
          <w:sz w:val="28"/>
          <w:szCs w:val="28"/>
        </w:rPr>
        <w:t xml:space="preserve">Pokud chcete včas zajistit návštěvu Mikuláše s čerty a anděly až k Vám domů – napište na email </w:t>
      </w:r>
      <w:hyperlink r:id="rId5" w:history="1">
        <w:r w:rsidRPr="00762015">
          <w:rPr>
            <w:rStyle w:val="Hyperlink"/>
            <w:sz w:val="28"/>
            <w:szCs w:val="28"/>
          </w:rPr>
          <w:t>mikulasdomubilovice@seznam.cz</w:t>
        </w:r>
      </w:hyperlink>
      <w:r w:rsidRPr="00762015">
        <w:rPr>
          <w:color w:val="363636"/>
          <w:sz w:val="28"/>
          <w:szCs w:val="28"/>
        </w:rPr>
        <w:t xml:space="preserve"> </w:t>
      </w:r>
      <w:r w:rsidRPr="00762015">
        <w:rPr>
          <w:sz w:val="28"/>
          <w:szCs w:val="28"/>
        </w:rPr>
        <w:t>nebo volejte od 17:00 – 18 hod na 739 700 555</w:t>
      </w:r>
    </w:p>
    <w:p w:rsidR="00FC6B78" w:rsidRPr="00762015" w:rsidRDefault="00FC6B78" w:rsidP="00ED6EC8">
      <w:pPr>
        <w:rPr>
          <w:sz w:val="28"/>
          <w:szCs w:val="28"/>
        </w:rPr>
      </w:pPr>
    </w:p>
    <w:p w:rsidR="00FC6B78" w:rsidRPr="00762015" w:rsidRDefault="00FC6B78" w:rsidP="00ED6EC8">
      <w:pPr>
        <w:jc w:val="center"/>
        <w:rPr>
          <w:b/>
          <w:bCs/>
          <w:color w:val="1D2129"/>
          <w:sz w:val="28"/>
          <w:szCs w:val="28"/>
          <w:u w:val="single"/>
        </w:rPr>
      </w:pPr>
      <w:r w:rsidRPr="00762015">
        <w:rPr>
          <w:b/>
          <w:bCs/>
          <w:color w:val="1D2129"/>
          <w:sz w:val="28"/>
          <w:szCs w:val="28"/>
          <w:u w:val="single"/>
        </w:rPr>
        <w:t xml:space="preserve">Objednávky přijímáme od dnešního dne až do 30.11. 2017. </w:t>
      </w:r>
    </w:p>
    <w:p w:rsidR="00FC6B78" w:rsidRPr="00762015" w:rsidRDefault="00FC6B78" w:rsidP="00ED6EC8">
      <w:pPr>
        <w:jc w:val="center"/>
        <w:rPr>
          <w:b/>
          <w:bCs/>
          <w:color w:val="1D2129"/>
          <w:sz w:val="28"/>
          <w:szCs w:val="28"/>
          <w:u w:val="single"/>
        </w:rPr>
      </w:pPr>
      <w:r w:rsidRPr="00762015">
        <w:rPr>
          <w:b/>
          <w:bCs/>
          <w:color w:val="1D2129"/>
          <w:sz w:val="28"/>
          <w:szCs w:val="28"/>
          <w:u w:val="single"/>
        </w:rPr>
        <w:t xml:space="preserve">Budeme se těšit. </w:t>
      </w:r>
      <w:r w:rsidRPr="00F44FA2">
        <w:rPr>
          <w:b/>
          <w:noProof/>
          <w:color w:val="1D212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https://static.xx.fbcdn.net/images/emoji.php/v9/f4c/1/16/1f642.png" style="width:12pt;height:12pt;visibility:visible">
            <v:imagedata r:id="rId6" r:href="rId7"/>
          </v:shape>
        </w:pict>
      </w:r>
    </w:p>
    <w:p w:rsidR="00FC6B78" w:rsidRPr="00762015" w:rsidRDefault="00FC6B78" w:rsidP="00ED6EC8">
      <w:pPr>
        <w:rPr>
          <w:color w:val="1D2129"/>
          <w:sz w:val="28"/>
          <w:szCs w:val="28"/>
        </w:rPr>
      </w:pPr>
    </w:p>
    <w:p w:rsidR="00FC6B78" w:rsidRPr="00762015" w:rsidRDefault="00FC6B78" w:rsidP="00ED6EC8">
      <w:pPr>
        <w:pStyle w:val="txt-center"/>
        <w:rPr>
          <w:b/>
          <w:bCs/>
          <w:i/>
          <w:iCs/>
          <w:sz w:val="28"/>
          <w:szCs w:val="28"/>
        </w:rPr>
      </w:pPr>
      <w:r w:rsidRPr="00762015">
        <w:rPr>
          <w:b/>
          <w:bCs/>
          <w:i/>
          <w:iCs/>
          <w:sz w:val="28"/>
          <w:szCs w:val="28"/>
        </w:rPr>
        <w:t>Našim cílem není vystrašit děti, aby se bály, ale chceme, aby dlouho na naši návštěvu v dobrém vzpomínaly.</w:t>
      </w:r>
    </w:p>
    <w:p w:rsidR="00FC6B78" w:rsidRPr="00762015" w:rsidRDefault="00FC6B78" w:rsidP="00762015">
      <w:pPr>
        <w:pStyle w:val="txt-center"/>
        <w:spacing w:after="240" w:afterAutospacing="0"/>
        <w:rPr>
          <w:b/>
          <w:bCs/>
          <w:i/>
          <w:iCs/>
          <w:sz w:val="28"/>
          <w:szCs w:val="28"/>
        </w:rPr>
      </w:pPr>
      <w:r w:rsidRPr="00762015">
        <w:rPr>
          <w:b/>
          <w:bCs/>
          <w:i/>
          <w:iCs/>
          <w:sz w:val="28"/>
          <w:szCs w:val="28"/>
        </w:rPr>
        <w:t>„Malé děti neděsíme – jsme pozorní a milí! Jde o dětský úsměv, ale ne slzičky“.</w:t>
      </w:r>
    </w:p>
    <w:p w:rsidR="00FC6B78" w:rsidRPr="00ED6EC8" w:rsidRDefault="00FC6B78" w:rsidP="00ED6EC8">
      <w:pPr>
        <w:jc w:val="center"/>
      </w:pPr>
      <w:hyperlink r:id="rId8" w:history="1">
        <w:r w:rsidRPr="00F44FA2">
          <w:rPr>
            <w:rFonts w:ascii="Roboto Slab" w:hAnsi="Roboto Slab" w:cs="Arial"/>
            <w:noProof/>
            <w:color w:val="8131EA"/>
          </w:rPr>
          <w:pict>
            <v:shape id="Obrázek 2" o:spid="_x0000_i1026" type="#_x0000_t75" alt="https://www.studiobianca.cz/wp-content/uploads/2013/11/mikulas-andel-cert-300x150.jpg" href="https://www.studiobianca.cz/wp-content/uploads/2013/11/mikulas-andel-cert.j" style="width:506.25pt;height:252.75pt;visibility:visible" o:button="t">
              <v:fill o:detectmouseclick="t"/>
              <v:imagedata r:id="rId9" o:title=""/>
            </v:shape>
          </w:pict>
        </w:r>
      </w:hyperlink>
    </w:p>
    <w:sectPr w:rsidR="00FC6B78" w:rsidRPr="00ED6EC8" w:rsidSect="00762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1F12"/>
    <w:multiLevelType w:val="hybridMultilevel"/>
    <w:tmpl w:val="B130265A"/>
    <w:lvl w:ilvl="0" w:tplc="F370C7D8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33422815"/>
    <w:multiLevelType w:val="hybridMultilevel"/>
    <w:tmpl w:val="0F42BB7A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1F2CA5"/>
    <w:multiLevelType w:val="hybridMultilevel"/>
    <w:tmpl w:val="0F42BB7A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E079A"/>
    <w:multiLevelType w:val="hybridMultilevel"/>
    <w:tmpl w:val="6DFE00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8729DD"/>
    <w:multiLevelType w:val="hybridMultilevel"/>
    <w:tmpl w:val="D74030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1E61DC"/>
    <w:multiLevelType w:val="hybridMultilevel"/>
    <w:tmpl w:val="A96E5E18"/>
    <w:lvl w:ilvl="0" w:tplc="FEC45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23687"/>
    <w:multiLevelType w:val="hybridMultilevel"/>
    <w:tmpl w:val="6DFE00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4E317A"/>
    <w:multiLevelType w:val="hybridMultilevel"/>
    <w:tmpl w:val="4E5A30EE"/>
    <w:lvl w:ilvl="0" w:tplc="6FA0EADE">
      <w:start w:val="1"/>
      <w:numFmt w:val="decimal"/>
      <w:lvlText w:val="%1)"/>
      <w:lvlJc w:val="left"/>
      <w:pPr>
        <w:ind w:left="816" w:hanging="390"/>
      </w:pPr>
      <w:rPr>
        <w:rFonts w:ascii="Calibri" w:hAnsi="Calibri" w:cs="Calibri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3A2"/>
    <w:rsid w:val="00016D3E"/>
    <w:rsid w:val="00017642"/>
    <w:rsid w:val="000231F9"/>
    <w:rsid w:val="00026A4A"/>
    <w:rsid w:val="000449AC"/>
    <w:rsid w:val="00053053"/>
    <w:rsid w:val="0005654B"/>
    <w:rsid w:val="00061947"/>
    <w:rsid w:val="000A5669"/>
    <w:rsid w:val="000E12C2"/>
    <w:rsid w:val="00101310"/>
    <w:rsid w:val="0011435E"/>
    <w:rsid w:val="0011781C"/>
    <w:rsid w:val="001866CD"/>
    <w:rsid w:val="00197C48"/>
    <w:rsid w:val="001A3160"/>
    <w:rsid w:val="001A414C"/>
    <w:rsid w:val="001C1D20"/>
    <w:rsid w:val="001C2175"/>
    <w:rsid w:val="001D01C1"/>
    <w:rsid w:val="001F509F"/>
    <w:rsid w:val="002072B9"/>
    <w:rsid w:val="00216397"/>
    <w:rsid w:val="002322A0"/>
    <w:rsid w:val="00232993"/>
    <w:rsid w:val="00253E69"/>
    <w:rsid w:val="002B2474"/>
    <w:rsid w:val="002F12F1"/>
    <w:rsid w:val="00303D39"/>
    <w:rsid w:val="003068EF"/>
    <w:rsid w:val="00323540"/>
    <w:rsid w:val="0032626A"/>
    <w:rsid w:val="00336955"/>
    <w:rsid w:val="003471EF"/>
    <w:rsid w:val="00383402"/>
    <w:rsid w:val="003A3EFB"/>
    <w:rsid w:val="003B6354"/>
    <w:rsid w:val="003B63AC"/>
    <w:rsid w:val="003C4D49"/>
    <w:rsid w:val="003F3429"/>
    <w:rsid w:val="004019D6"/>
    <w:rsid w:val="00436FAC"/>
    <w:rsid w:val="00460F58"/>
    <w:rsid w:val="004A453C"/>
    <w:rsid w:val="004C3499"/>
    <w:rsid w:val="004C3F26"/>
    <w:rsid w:val="004E7B98"/>
    <w:rsid w:val="00502645"/>
    <w:rsid w:val="00506BD4"/>
    <w:rsid w:val="005169FE"/>
    <w:rsid w:val="00525D95"/>
    <w:rsid w:val="00531D0F"/>
    <w:rsid w:val="005339D2"/>
    <w:rsid w:val="00540D5F"/>
    <w:rsid w:val="00543192"/>
    <w:rsid w:val="00557E89"/>
    <w:rsid w:val="00563B80"/>
    <w:rsid w:val="005758E3"/>
    <w:rsid w:val="005D1772"/>
    <w:rsid w:val="005D6495"/>
    <w:rsid w:val="005E793E"/>
    <w:rsid w:val="005F02F7"/>
    <w:rsid w:val="005F572A"/>
    <w:rsid w:val="00603BA2"/>
    <w:rsid w:val="0060523E"/>
    <w:rsid w:val="00610A6B"/>
    <w:rsid w:val="00622249"/>
    <w:rsid w:val="00641CE0"/>
    <w:rsid w:val="00643AEF"/>
    <w:rsid w:val="00662370"/>
    <w:rsid w:val="006714E0"/>
    <w:rsid w:val="00686057"/>
    <w:rsid w:val="0069215E"/>
    <w:rsid w:val="006A65A3"/>
    <w:rsid w:val="006A78ED"/>
    <w:rsid w:val="006C2684"/>
    <w:rsid w:val="006D7D61"/>
    <w:rsid w:val="006F54A7"/>
    <w:rsid w:val="00707A3E"/>
    <w:rsid w:val="00725E5C"/>
    <w:rsid w:val="00743201"/>
    <w:rsid w:val="007466A2"/>
    <w:rsid w:val="00757FF1"/>
    <w:rsid w:val="00762015"/>
    <w:rsid w:val="007817D8"/>
    <w:rsid w:val="00783C4A"/>
    <w:rsid w:val="007B0C30"/>
    <w:rsid w:val="007B60E0"/>
    <w:rsid w:val="007C0FFB"/>
    <w:rsid w:val="007D278E"/>
    <w:rsid w:val="008017C4"/>
    <w:rsid w:val="0081537F"/>
    <w:rsid w:val="00831487"/>
    <w:rsid w:val="00893124"/>
    <w:rsid w:val="008A0E1D"/>
    <w:rsid w:val="008A4C9F"/>
    <w:rsid w:val="008A62BA"/>
    <w:rsid w:val="008B1EEF"/>
    <w:rsid w:val="008B6091"/>
    <w:rsid w:val="008C7908"/>
    <w:rsid w:val="008D7EB7"/>
    <w:rsid w:val="008F2486"/>
    <w:rsid w:val="0091482F"/>
    <w:rsid w:val="00915972"/>
    <w:rsid w:val="00932B3F"/>
    <w:rsid w:val="0093336D"/>
    <w:rsid w:val="009373A2"/>
    <w:rsid w:val="0097199E"/>
    <w:rsid w:val="00994B4D"/>
    <w:rsid w:val="009953D1"/>
    <w:rsid w:val="00996060"/>
    <w:rsid w:val="009968E5"/>
    <w:rsid w:val="009B15CA"/>
    <w:rsid w:val="009C22E3"/>
    <w:rsid w:val="009D1D9B"/>
    <w:rsid w:val="009D729B"/>
    <w:rsid w:val="009F04C8"/>
    <w:rsid w:val="00A04453"/>
    <w:rsid w:val="00A113AD"/>
    <w:rsid w:val="00A1529B"/>
    <w:rsid w:val="00A50ACC"/>
    <w:rsid w:val="00A63506"/>
    <w:rsid w:val="00A65466"/>
    <w:rsid w:val="00A75A0F"/>
    <w:rsid w:val="00A86E67"/>
    <w:rsid w:val="00AC07DB"/>
    <w:rsid w:val="00AF0CC6"/>
    <w:rsid w:val="00B17B9C"/>
    <w:rsid w:val="00B41AA9"/>
    <w:rsid w:val="00B51CA2"/>
    <w:rsid w:val="00B651C7"/>
    <w:rsid w:val="00B87372"/>
    <w:rsid w:val="00B92BA7"/>
    <w:rsid w:val="00B954E2"/>
    <w:rsid w:val="00BC3101"/>
    <w:rsid w:val="00BD11CB"/>
    <w:rsid w:val="00BD55D0"/>
    <w:rsid w:val="00BE3909"/>
    <w:rsid w:val="00C239E3"/>
    <w:rsid w:val="00C55036"/>
    <w:rsid w:val="00C60177"/>
    <w:rsid w:val="00C67983"/>
    <w:rsid w:val="00C75F9B"/>
    <w:rsid w:val="00C81DAF"/>
    <w:rsid w:val="00CE3AE4"/>
    <w:rsid w:val="00CF387F"/>
    <w:rsid w:val="00D013D3"/>
    <w:rsid w:val="00D14E09"/>
    <w:rsid w:val="00D158B5"/>
    <w:rsid w:val="00D1592C"/>
    <w:rsid w:val="00D16A0D"/>
    <w:rsid w:val="00D17090"/>
    <w:rsid w:val="00D33A72"/>
    <w:rsid w:val="00D43D17"/>
    <w:rsid w:val="00D77272"/>
    <w:rsid w:val="00D8426D"/>
    <w:rsid w:val="00D87794"/>
    <w:rsid w:val="00DB1A73"/>
    <w:rsid w:val="00DB4737"/>
    <w:rsid w:val="00DE00BD"/>
    <w:rsid w:val="00DF42E9"/>
    <w:rsid w:val="00E148DD"/>
    <w:rsid w:val="00E153B5"/>
    <w:rsid w:val="00E17A26"/>
    <w:rsid w:val="00E235ED"/>
    <w:rsid w:val="00E45C4D"/>
    <w:rsid w:val="00E608A2"/>
    <w:rsid w:val="00E6366D"/>
    <w:rsid w:val="00E66FE3"/>
    <w:rsid w:val="00EA76CE"/>
    <w:rsid w:val="00ED6EC8"/>
    <w:rsid w:val="00EF155C"/>
    <w:rsid w:val="00F013C0"/>
    <w:rsid w:val="00F14981"/>
    <w:rsid w:val="00F1713A"/>
    <w:rsid w:val="00F35976"/>
    <w:rsid w:val="00F423A3"/>
    <w:rsid w:val="00F44FA2"/>
    <w:rsid w:val="00F826ED"/>
    <w:rsid w:val="00F97A35"/>
    <w:rsid w:val="00FA28C6"/>
    <w:rsid w:val="00FB15B7"/>
    <w:rsid w:val="00FB6FF8"/>
    <w:rsid w:val="00FC6B78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3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160"/>
    <w:rPr>
      <w:rFonts w:ascii="Tahoma" w:hAnsi="Tahoma" w:cs="Tahoma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BD55D0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55D0"/>
    <w:rPr>
      <w:rFonts w:ascii="Calibri" w:eastAsia="Times New Roman" w:hAnsi="Calibri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8D7EB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D6EC8"/>
    <w:rPr>
      <w:rFonts w:cs="Times New Roman"/>
      <w:color w:val="0563C1"/>
      <w:u w:val="single"/>
    </w:rPr>
  </w:style>
  <w:style w:type="paragraph" w:customStyle="1" w:styleId="txt-center">
    <w:name w:val="txt-center"/>
    <w:basedOn w:val="Normal"/>
    <w:uiPriority w:val="99"/>
    <w:rsid w:val="00ED6EC8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202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192">
                  <w:marLeft w:val="900"/>
                  <w:marRight w:val="90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6203">
                  <w:marLeft w:val="900"/>
                  <w:marRight w:val="9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194">
                      <w:marLeft w:val="3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bianca.cz/wp-content/uploads/2013/11/mikulas-andel-cert.jp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356E5.159C4A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kulasdomubilovice@sezna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160</Words>
  <Characters>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MIKULÁŠ K VÁM DOMŮ</dc:title>
  <dc:subject/>
  <dc:creator>Pavlíčková Michaela</dc:creator>
  <cp:keywords/>
  <dc:description/>
  <cp:lastModifiedBy>Administrativa</cp:lastModifiedBy>
  <cp:revision>2</cp:revision>
  <cp:lastPrinted>2017-11-20T09:14:00Z</cp:lastPrinted>
  <dcterms:created xsi:type="dcterms:W3CDTF">2017-11-20T09:14:00Z</dcterms:created>
  <dcterms:modified xsi:type="dcterms:W3CDTF">2017-11-20T09:14:00Z</dcterms:modified>
</cp:coreProperties>
</file>